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1957"/>
        <w:gridCol w:w="8675"/>
        <w:gridCol w:w="113"/>
      </w:tblGrid>
      <w:tr w:rsidR="00AA51E7" w:rsidTr="0007140E">
        <w:tc>
          <w:tcPr>
            <w:tcW w:w="2127" w:type="dxa"/>
            <w:gridSpan w:val="2"/>
          </w:tcPr>
          <w:p w:rsidR="00AA51E7" w:rsidRDefault="00623459" w:rsidP="00A60398">
            <w:pPr>
              <w:ind w:left="71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noProof/>
                <w:sz w:val="18"/>
              </w:rPr>
              <w:drawing>
                <wp:inline distT="0" distB="0" distL="0" distR="0">
                  <wp:extent cx="695960" cy="921385"/>
                  <wp:effectExtent l="0" t="0" r="0" b="0"/>
                  <wp:docPr id="1" name="Image 1" descr="Logo CD31 2015 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D31 2015 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1E7" w:rsidRPr="00804483" w:rsidRDefault="00AA51E7" w:rsidP="00A60398">
            <w:pPr>
              <w:ind w:left="71"/>
              <w:rPr>
                <w:bCs/>
                <w:sz w:val="4"/>
                <w:szCs w:val="4"/>
              </w:rPr>
            </w:pPr>
          </w:p>
          <w:p w:rsidR="00AA51E7" w:rsidRDefault="00AA51E7" w:rsidP="006562B5">
            <w:pPr>
              <w:spacing w:before="6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Direction </w:t>
            </w:r>
          </w:p>
          <w:p w:rsidR="00AA51E7" w:rsidRDefault="00AA51E7" w:rsidP="006562B5">
            <w:pPr>
              <w:spacing w:before="6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Des Routes</w:t>
            </w:r>
          </w:p>
        </w:tc>
        <w:tc>
          <w:tcPr>
            <w:tcW w:w="8788" w:type="dxa"/>
            <w:gridSpan w:val="2"/>
          </w:tcPr>
          <w:p w:rsidR="00AA51E7" w:rsidRPr="00924909" w:rsidRDefault="00AA51E7" w:rsidP="00A60398">
            <w:pPr>
              <w:jc w:val="center"/>
              <w:rPr>
                <w:rFonts w:cs="Arial"/>
                <w:b/>
                <w:sz w:val="12"/>
                <w:szCs w:val="36"/>
              </w:rPr>
            </w:pPr>
          </w:p>
          <w:p w:rsidR="00AA51E7" w:rsidRPr="00B44DCD" w:rsidRDefault="00AA51E7" w:rsidP="00A60398">
            <w:pPr>
              <w:pStyle w:val="Corpsdetexte"/>
              <w:spacing w:before="60" w:after="0"/>
              <w:ind w:right="369"/>
              <w:jc w:val="center"/>
              <w:rPr>
                <w:rFonts w:cs="Arial"/>
                <w:b/>
                <w:spacing w:val="20"/>
                <w:sz w:val="32"/>
                <w:szCs w:val="36"/>
              </w:rPr>
            </w:pPr>
            <w:r w:rsidRPr="00B44DCD">
              <w:rPr>
                <w:rFonts w:cs="Arial"/>
                <w:b/>
                <w:spacing w:val="20"/>
                <w:sz w:val="32"/>
                <w:szCs w:val="36"/>
              </w:rPr>
              <w:t>DEMANDE D’AFFICHAGE TEMPORAIRE</w:t>
            </w:r>
          </w:p>
          <w:p w:rsidR="00AA51E7" w:rsidRPr="00B44DCD" w:rsidRDefault="00AA51E7" w:rsidP="00A60398">
            <w:pPr>
              <w:pStyle w:val="Corpsdetexte"/>
              <w:spacing w:before="60" w:after="0"/>
              <w:ind w:right="369"/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proofErr w:type="gramStart"/>
            <w:r w:rsidRPr="00B44DCD">
              <w:rPr>
                <w:rFonts w:cs="Arial"/>
                <w:b/>
                <w:spacing w:val="20"/>
                <w:sz w:val="28"/>
                <w:szCs w:val="28"/>
              </w:rPr>
              <w:t>pour</w:t>
            </w:r>
            <w:proofErr w:type="gramEnd"/>
            <w:r w:rsidRPr="00B44DCD">
              <w:rPr>
                <w:rFonts w:cs="Arial"/>
                <w:b/>
                <w:spacing w:val="20"/>
                <w:sz w:val="28"/>
                <w:szCs w:val="28"/>
              </w:rPr>
              <w:t xml:space="preserve"> manifestations</w:t>
            </w:r>
            <w:r w:rsidR="006F3A79">
              <w:rPr>
                <w:rFonts w:cs="Arial"/>
                <w:b/>
                <w:spacing w:val="20"/>
                <w:sz w:val="28"/>
                <w:szCs w:val="28"/>
              </w:rPr>
              <w:t xml:space="preserve"> </w:t>
            </w:r>
            <w:r w:rsidRPr="00B44DCD">
              <w:rPr>
                <w:rFonts w:cs="Arial"/>
                <w:b/>
                <w:spacing w:val="20"/>
                <w:sz w:val="28"/>
                <w:szCs w:val="28"/>
              </w:rPr>
              <w:t xml:space="preserve">exceptionnelles </w:t>
            </w:r>
          </w:p>
          <w:p w:rsidR="00AA51E7" w:rsidRDefault="00AA51E7" w:rsidP="00A60398">
            <w:pPr>
              <w:pStyle w:val="Corpsdetexte"/>
              <w:spacing w:before="60" w:after="0"/>
              <w:ind w:right="369"/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 w:rsidRPr="00B44DCD">
              <w:rPr>
                <w:rFonts w:cs="Arial"/>
                <w:b/>
                <w:spacing w:val="20"/>
                <w:sz w:val="28"/>
                <w:szCs w:val="28"/>
              </w:rPr>
              <w:t>(</w:t>
            </w:r>
            <w:proofErr w:type="gramStart"/>
            <w:r w:rsidRPr="00B44DCD">
              <w:rPr>
                <w:rFonts w:cs="Arial"/>
                <w:b/>
                <w:spacing w:val="20"/>
                <w:sz w:val="28"/>
                <w:szCs w:val="28"/>
              </w:rPr>
              <w:t>associatives</w:t>
            </w:r>
            <w:proofErr w:type="gramEnd"/>
            <w:r w:rsidRPr="00B44DCD">
              <w:rPr>
                <w:rFonts w:cs="Arial"/>
                <w:b/>
                <w:spacing w:val="20"/>
                <w:sz w:val="28"/>
                <w:szCs w:val="28"/>
              </w:rPr>
              <w:t>,</w:t>
            </w:r>
            <w:r w:rsidR="00F266A1">
              <w:rPr>
                <w:rFonts w:cs="Arial"/>
                <w:b/>
                <w:spacing w:val="20"/>
                <w:sz w:val="28"/>
                <w:szCs w:val="28"/>
              </w:rPr>
              <w:t xml:space="preserve"> </w:t>
            </w:r>
            <w:r w:rsidRPr="00B44DCD">
              <w:rPr>
                <w:rFonts w:cs="Arial"/>
                <w:b/>
                <w:spacing w:val="20"/>
                <w:sz w:val="28"/>
                <w:szCs w:val="28"/>
              </w:rPr>
              <w:t>culturelles, touristique, sportives)</w:t>
            </w:r>
          </w:p>
          <w:p w:rsidR="00AA51E7" w:rsidRPr="00B44DCD" w:rsidRDefault="00AA51E7" w:rsidP="008F4BD8">
            <w:pPr>
              <w:pStyle w:val="Corpsdetexte"/>
              <w:spacing w:before="60" w:after="0"/>
              <w:ind w:left="213" w:right="369"/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</w:p>
          <w:p w:rsidR="006F3A79" w:rsidRPr="006F3A79" w:rsidRDefault="006F3A79" w:rsidP="006F3A79">
            <w:pPr>
              <w:ind w:left="72"/>
              <w:jc w:val="center"/>
              <w:rPr>
                <w:rFonts w:cs="Arial"/>
                <w:b/>
                <w:sz w:val="20"/>
                <w:szCs w:val="18"/>
              </w:rPr>
            </w:pPr>
            <w:r w:rsidRPr="006F3A79">
              <w:rPr>
                <w:rFonts w:cs="Arial"/>
                <w:b/>
                <w:sz w:val="18"/>
                <w:szCs w:val="18"/>
              </w:rPr>
              <w:sym w:font="Wingdings" w:char="F0E8"/>
            </w:r>
            <w:r w:rsidRPr="006F3A7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F3A79">
              <w:rPr>
                <w:rFonts w:cs="Arial"/>
                <w:b/>
                <w:sz w:val="20"/>
                <w:szCs w:val="18"/>
              </w:rPr>
              <w:t>Formulaire à adresser 2 mois avant la date d’effet souhaitée</w:t>
            </w:r>
          </w:p>
          <w:p w:rsidR="006F3A79" w:rsidRPr="006F3A79" w:rsidRDefault="006F3A79" w:rsidP="006F3A79">
            <w:pPr>
              <w:ind w:left="72"/>
              <w:jc w:val="center"/>
              <w:rPr>
                <w:rFonts w:cs="Arial"/>
                <w:sz w:val="20"/>
                <w:szCs w:val="18"/>
              </w:rPr>
            </w:pPr>
            <w:r w:rsidRPr="006F3A79">
              <w:rPr>
                <w:rFonts w:cs="Arial"/>
                <w:b/>
                <w:sz w:val="20"/>
                <w:szCs w:val="18"/>
              </w:rPr>
              <w:t xml:space="preserve"> </w:t>
            </w:r>
            <w:proofErr w:type="gramStart"/>
            <w:r w:rsidRPr="006F3A79">
              <w:rPr>
                <w:rFonts w:cs="Arial"/>
                <w:b/>
                <w:sz w:val="20"/>
                <w:szCs w:val="18"/>
              </w:rPr>
              <w:t>au</w:t>
            </w:r>
            <w:proofErr w:type="gramEnd"/>
            <w:r w:rsidRPr="006F3A79">
              <w:rPr>
                <w:rFonts w:cs="Arial"/>
                <w:b/>
                <w:sz w:val="20"/>
                <w:szCs w:val="18"/>
              </w:rPr>
              <w:t xml:space="preserve"> Secteur Routier Départemental concerné</w:t>
            </w:r>
          </w:p>
          <w:p w:rsidR="00AA51E7" w:rsidRPr="00924909" w:rsidRDefault="00623459" w:rsidP="006F3A79">
            <w:pPr>
              <w:spacing w:before="60"/>
              <w:ind w:left="71"/>
              <w:jc w:val="both"/>
              <w:rPr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8255</wp:posOffset>
                  </wp:positionV>
                  <wp:extent cx="191135" cy="191135"/>
                  <wp:effectExtent l="0" t="0" r="0" b="0"/>
                  <wp:wrapNone/>
                  <wp:docPr id="2" name="Image 2" descr="Icône de point d'interrogation | Vecteurs publ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ône de point d'interrogation | Vecteurs publ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A79">
              <w:rPr>
                <w:sz w:val="20"/>
                <w:szCs w:val="18"/>
              </w:rPr>
              <w:t xml:space="preserve">      Coordonnées </w:t>
            </w:r>
            <w:r w:rsidR="00AA51E7">
              <w:rPr>
                <w:sz w:val="20"/>
                <w:szCs w:val="18"/>
              </w:rPr>
              <w:t xml:space="preserve">: </w:t>
            </w:r>
            <w:hyperlink r:id="rId9" w:history="1">
              <w:r w:rsidR="00AA51E7" w:rsidRPr="00924909">
                <w:rPr>
                  <w:rStyle w:val="Lienhypertexte"/>
                  <w:sz w:val="20"/>
                  <w:szCs w:val="18"/>
                </w:rPr>
                <w:t>https</w:t>
              </w:r>
              <w:r w:rsidR="00AA51E7" w:rsidRPr="006F3A79">
                <w:rPr>
                  <w:rStyle w:val="Lienhypertexte"/>
                  <w:sz w:val="20"/>
                  <w:szCs w:val="18"/>
                </w:rPr>
                <w:t>://www.haute-garonne</w:t>
              </w:r>
              <w:r w:rsidR="00AA51E7" w:rsidRPr="00924909">
                <w:rPr>
                  <w:rStyle w:val="Lienhypertexte"/>
                  <w:sz w:val="20"/>
                  <w:szCs w:val="18"/>
                </w:rPr>
                <w:t>.fr/aide/prendre-contact-avec-un-secteur-routier</w:t>
              </w:r>
            </w:hyperlink>
          </w:p>
          <w:p w:rsidR="00AA51E7" w:rsidRDefault="00AA51E7" w:rsidP="00365591">
            <w:pPr>
              <w:spacing w:before="60"/>
              <w:jc w:val="center"/>
            </w:pPr>
          </w:p>
        </w:tc>
      </w:tr>
      <w:tr w:rsidR="0007140E" w:rsidRPr="007A775A" w:rsidTr="000714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70" w:type="dxa"/>
          <w:wAfter w:w="113" w:type="dxa"/>
        </w:trPr>
        <w:tc>
          <w:tcPr>
            <w:tcW w:w="10632" w:type="dxa"/>
            <w:gridSpan w:val="2"/>
          </w:tcPr>
          <w:p w:rsidR="0007140E" w:rsidRPr="007A775A" w:rsidRDefault="008A7A53" w:rsidP="008A7A53">
            <w:pPr>
              <w:tabs>
                <w:tab w:val="left" w:pos="-3680"/>
                <w:tab w:val="left" w:pos="5100"/>
              </w:tabs>
              <w:spacing w:before="120" w:after="80"/>
              <w:ind w:left="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7C62D49D" wp14:editId="7683737B">
                  <wp:simplePos x="0" y="0"/>
                  <wp:positionH relativeFrom="column">
                    <wp:posOffset>3014507</wp:posOffset>
                  </wp:positionH>
                  <wp:positionV relativeFrom="paragraph">
                    <wp:posOffset>48895</wp:posOffset>
                  </wp:positionV>
                  <wp:extent cx="180975" cy="180975"/>
                  <wp:effectExtent l="0" t="0" r="9525" b="9525"/>
                  <wp:wrapNone/>
                  <wp:docPr id="3" name="Image 2" descr="Fichier:Emblem-important-blue.svg — Wikivers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Fichier:Emblem-important-blue.svg — Wikivers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40E" w:rsidRPr="007A775A">
              <w:rPr>
                <w:b/>
                <w:sz w:val="18"/>
                <w:szCs w:val="18"/>
              </w:rPr>
              <w:t>Commune de</w:t>
            </w:r>
            <w:r w:rsidR="0007140E" w:rsidRPr="007A775A">
              <w:rPr>
                <w:sz w:val="18"/>
                <w:szCs w:val="18"/>
              </w:rPr>
              <w:t> </w:t>
            </w:r>
            <w:sdt>
              <w:sdtPr>
                <w:rPr>
                  <w:rFonts w:cs="Arial"/>
                </w:rPr>
                <w:id w:val="-507524185"/>
                <w:placeholder>
                  <w:docPart w:val="052E9677BE6844FE8D172E5106D8E260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  <w:r w:rsidR="00623459">
              <w:rPr>
                <w:sz w:val="18"/>
                <w:szCs w:val="18"/>
              </w:rPr>
              <w:tab/>
            </w:r>
            <w:r w:rsidR="00B22D0A">
              <w:rPr>
                <w:sz w:val="18"/>
                <w:szCs w:val="18"/>
              </w:rPr>
              <w:t xml:space="preserve">Renseigner </w:t>
            </w:r>
            <w:r w:rsidR="0007140E" w:rsidRPr="007A775A">
              <w:rPr>
                <w:sz w:val="18"/>
                <w:szCs w:val="18"/>
              </w:rPr>
              <w:t>un imprimé par commune</w:t>
            </w:r>
          </w:p>
        </w:tc>
      </w:tr>
    </w:tbl>
    <w:p w:rsidR="0007140E" w:rsidRPr="007A775A" w:rsidRDefault="007A775A" w:rsidP="0007140E">
      <w:pPr>
        <w:spacing w:after="80"/>
        <w:ind w:left="-284"/>
        <w:jc w:val="both"/>
        <w:rPr>
          <w:sz w:val="2"/>
          <w:szCs w:val="2"/>
        </w:rPr>
      </w:pPr>
      <w:r w:rsidRPr="007A775A">
        <w:rPr>
          <w:sz w:val="18"/>
          <w:szCs w:val="18"/>
        </w:rPr>
        <w:t xml:space="preserve"> </w:t>
      </w:r>
    </w:p>
    <w:tbl>
      <w:tblPr>
        <w:tblW w:w="10632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316"/>
        <w:gridCol w:w="5316"/>
      </w:tblGrid>
      <w:tr w:rsidR="00AA51E7" w:rsidRPr="007A775A" w:rsidTr="00B44DCD">
        <w:tc>
          <w:tcPr>
            <w:tcW w:w="10632" w:type="dxa"/>
            <w:gridSpan w:val="2"/>
          </w:tcPr>
          <w:p w:rsidR="00623459" w:rsidRPr="00623459" w:rsidRDefault="00AA51E7" w:rsidP="00B44DCD">
            <w:pPr>
              <w:spacing w:before="60" w:after="40"/>
              <w:ind w:left="28"/>
              <w:rPr>
                <w:b/>
                <w:sz w:val="18"/>
                <w:szCs w:val="18"/>
                <w:u w:val="single"/>
              </w:rPr>
            </w:pPr>
            <w:r w:rsidRPr="00623459">
              <w:rPr>
                <w:b/>
                <w:sz w:val="18"/>
                <w:szCs w:val="18"/>
                <w:u w:val="single"/>
              </w:rPr>
              <w:t>Demandeur</w:t>
            </w:r>
            <w:r w:rsidR="006F3A79" w:rsidRPr="00623459">
              <w:rPr>
                <w:b/>
                <w:sz w:val="18"/>
                <w:szCs w:val="18"/>
                <w:u w:val="single"/>
              </w:rPr>
              <w:t> </w:t>
            </w:r>
          </w:p>
          <w:p w:rsidR="00AA51E7" w:rsidRPr="007A775A" w:rsidRDefault="006F3A79" w:rsidP="00B44DCD">
            <w:pPr>
              <w:spacing w:before="60" w:after="40"/>
              <w:ind w:left="28"/>
              <w:rPr>
                <w:sz w:val="18"/>
                <w:szCs w:val="18"/>
              </w:rPr>
            </w:pPr>
            <w:r w:rsidRPr="007A775A">
              <w:rPr>
                <w:b/>
                <w:sz w:val="18"/>
                <w:szCs w:val="18"/>
              </w:rPr>
              <w:t>Identité de l’Association ou de la manifestation :</w:t>
            </w:r>
            <w:r w:rsidRPr="007A775A">
              <w:rPr>
                <w:sz w:val="18"/>
                <w:szCs w:val="18"/>
              </w:rPr>
              <w:t> </w:t>
            </w:r>
            <w:sdt>
              <w:sdtPr>
                <w:rPr>
                  <w:rFonts w:cs="Arial"/>
                </w:rPr>
                <w:id w:val="-463039789"/>
                <w:placeholder>
                  <w:docPart w:val="F1834D0BEA764B5AA5246398D32B1C5B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  <w:p w:rsidR="00AA51E7" w:rsidRPr="007A775A" w:rsidRDefault="00AA51E7" w:rsidP="00B44DCD">
            <w:pPr>
              <w:spacing w:before="60" w:after="40"/>
              <w:ind w:left="28"/>
              <w:rPr>
                <w:b/>
                <w:sz w:val="18"/>
                <w:szCs w:val="18"/>
              </w:rPr>
            </w:pPr>
            <w:r w:rsidRPr="007A775A">
              <w:rPr>
                <w:b/>
                <w:sz w:val="18"/>
                <w:szCs w:val="18"/>
              </w:rPr>
              <w:t xml:space="preserve">Adresse : </w:t>
            </w:r>
            <w:sdt>
              <w:sdtPr>
                <w:rPr>
                  <w:rFonts w:cs="Arial"/>
                </w:rPr>
                <w:id w:val="1125584670"/>
                <w:placeholder>
                  <w:docPart w:val="C5855603DD9F420C9CF984D644B78DF4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  <w:p w:rsidR="00AA51E7" w:rsidRPr="007A775A" w:rsidRDefault="00AA51E7" w:rsidP="00B44DCD">
            <w:pPr>
              <w:spacing w:before="60" w:after="40"/>
              <w:ind w:left="28"/>
              <w:rPr>
                <w:sz w:val="18"/>
                <w:szCs w:val="18"/>
              </w:rPr>
            </w:pPr>
            <w:r w:rsidRPr="007A775A">
              <w:rPr>
                <w:b/>
                <w:sz w:val="18"/>
                <w:szCs w:val="18"/>
              </w:rPr>
              <w:t>Nom du responsable</w:t>
            </w:r>
            <w:r w:rsidR="006F3A79" w:rsidRPr="007A775A">
              <w:rPr>
                <w:b/>
                <w:sz w:val="18"/>
                <w:szCs w:val="18"/>
              </w:rPr>
              <w:t xml:space="preserve"> </w:t>
            </w:r>
            <w:r w:rsidR="006F3A79" w:rsidRPr="007A775A">
              <w:rPr>
                <w:sz w:val="18"/>
                <w:szCs w:val="18"/>
              </w:rPr>
              <w:t>(si différent du Demandeur)</w:t>
            </w:r>
            <w:r w:rsidRPr="007A775A">
              <w:rPr>
                <w:sz w:val="18"/>
                <w:szCs w:val="18"/>
              </w:rPr>
              <w:t xml:space="preserve"> : </w:t>
            </w:r>
            <w:sdt>
              <w:sdtPr>
                <w:rPr>
                  <w:rFonts w:cs="Arial"/>
                </w:rPr>
                <w:id w:val="1663505860"/>
                <w:placeholder>
                  <w:docPart w:val="EF0C79431C7140088A56EE03A885B9A3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  <w:p w:rsidR="00AA51E7" w:rsidRPr="007A775A" w:rsidRDefault="00AA51E7" w:rsidP="00C141DB">
            <w:pPr>
              <w:spacing w:before="60" w:after="40"/>
              <w:ind w:left="28"/>
              <w:rPr>
                <w:sz w:val="18"/>
                <w:szCs w:val="18"/>
              </w:rPr>
            </w:pPr>
            <w:r w:rsidRPr="00C141DB">
              <w:rPr>
                <w:b/>
                <w:sz w:val="18"/>
                <w:szCs w:val="18"/>
              </w:rPr>
              <w:t>Tél :</w:t>
            </w:r>
            <w:r w:rsidRPr="00C141DB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</w:rPr>
                <w:id w:val="-791736875"/>
                <w:placeholder>
                  <w:docPart w:val="FA68191F77104140BE1FF6FC0B91A3A6"/>
                </w:placeholder>
                <w:showingPlcHdr/>
              </w:sdtPr>
              <w:sdtEndPr/>
              <w:sdtContent>
                <w:r w:rsidR="00C141DB" w:rsidRPr="00C141D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  <w:r w:rsidRPr="00C141DB">
              <w:rPr>
                <w:sz w:val="18"/>
                <w:szCs w:val="18"/>
              </w:rPr>
              <w:tab/>
            </w:r>
            <w:r w:rsidR="006F3A79" w:rsidRPr="007A775A">
              <w:rPr>
                <w:b/>
                <w:sz w:val="18"/>
                <w:szCs w:val="18"/>
              </w:rPr>
              <w:t>E-mail </w:t>
            </w:r>
            <w:r w:rsidRPr="007A775A">
              <w:rPr>
                <w:b/>
                <w:sz w:val="18"/>
                <w:szCs w:val="18"/>
              </w:rPr>
              <w:t>:</w:t>
            </w:r>
            <w:r w:rsidRPr="007A775A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</w:rPr>
                <w:id w:val="644554723"/>
                <w:placeholder>
                  <w:docPart w:val="A640FFF263E64AEBA22CBEC7F9EFD928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</w:tc>
      </w:tr>
      <w:tr w:rsidR="00AA51E7" w:rsidRPr="007A775A" w:rsidTr="00B44DCD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:rsidR="00AA51E7" w:rsidRPr="007A775A" w:rsidRDefault="00AA51E7" w:rsidP="00B44DCD">
            <w:pPr>
              <w:spacing w:after="80"/>
              <w:rPr>
                <w:sz w:val="2"/>
                <w:szCs w:val="2"/>
              </w:rPr>
            </w:pPr>
          </w:p>
        </w:tc>
      </w:tr>
      <w:tr w:rsidR="00AA51E7" w:rsidRPr="007A775A" w:rsidTr="00B44DCD">
        <w:tc>
          <w:tcPr>
            <w:tcW w:w="10632" w:type="dxa"/>
            <w:gridSpan w:val="2"/>
          </w:tcPr>
          <w:p w:rsidR="00AA51E7" w:rsidRPr="007A775A" w:rsidRDefault="00AA51E7" w:rsidP="00B44DCD">
            <w:pPr>
              <w:spacing w:after="40"/>
              <w:ind w:left="26"/>
              <w:rPr>
                <w:sz w:val="18"/>
                <w:szCs w:val="18"/>
              </w:rPr>
            </w:pPr>
            <w:r w:rsidRPr="007A775A">
              <w:rPr>
                <w:sz w:val="18"/>
                <w:szCs w:val="18"/>
              </w:rPr>
              <w:t xml:space="preserve">Nature et intitulé de la manifestation : </w:t>
            </w:r>
            <w:sdt>
              <w:sdtPr>
                <w:rPr>
                  <w:rFonts w:cs="Arial"/>
                </w:rPr>
                <w:id w:val="-2102392601"/>
                <w:placeholder>
                  <w:docPart w:val="6BB2086BC1D9418F8CCAA39554C5702D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  <w:p w:rsidR="00AA51E7" w:rsidRPr="007A775A" w:rsidRDefault="00AA51E7" w:rsidP="00B44DCD">
            <w:pPr>
              <w:spacing w:before="40" w:after="40"/>
              <w:ind w:left="26"/>
              <w:rPr>
                <w:sz w:val="18"/>
                <w:szCs w:val="18"/>
              </w:rPr>
            </w:pPr>
            <w:r w:rsidRPr="007A775A">
              <w:rPr>
                <w:sz w:val="18"/>
                <w:szCs w:val="18"/>
              </w:rPr>
              <w:t xml:space="preserve">Dates : </w:t>
            </w:r>
            <w:sdt>
              <w:sdtPr>
                <w:rPr>
                  <w:rFonts w:cs="Arial"/>
                </w:rPr>
                <w:id w:val="2023045740"/>
                <w:placeholder>
                  <w:docPart w:val="91B50AEEC6F8459FAFDAED2EAAFC8887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</w:tc>
      </w:tr>
      <w:tr w:rsidR="00AA51E7" w:rsidRPr="007A775A" w:rsidTr="00B44DCD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:rsidR="007A775A" w:rsidRPr="007A775A" w:rsidRDefault="007A775A" w:rsidP="00B44DCD">
            <w:pPr>
              <w:spacing w:after="80"/>
              <w:rPr>
                <w:sz w:val="2"/>
                <w:szCs w:val="2"/>
              </w:rPr>
            </w:pPr>
          </w:p>
        </w:tc>
      </w:tr>
      <w:tr w:rsidR="00AA51E7" w:rsidRPr="007A775A" w:rsidTr="00B44DCD">
        <w:tc>
          <w:tcPr>
            <w:tcW w:w="5316" w:type="dxa"/>
          </w:tcPr>
          <w:p w:rsidR="00AA51E7" w:rsidRPr="007A775A" w:rsidRDefault="00AA51E7" w:rsidP="00B44DCD">
            <w:pPr>
              <w:spacing w:before="40" w:after="40"/>
              <w:rPr>
                <w:sz w:val="18"/>
                <w:szCs w:val="18"/>
              </w:rPr>
            </w:pPr>
            <w:r w:rsidRPr="007A775A">
              <w:rPr>
                <w:sz w:val="18"/>
                <w:szCs w:val="18"/>
              </w:rPr>
              <w:t xml:space="preserve">Date de mise en place : </w:t>
            </w:r>
            <w:sdt>
              <w:sdtPr>
                <w:rPr>
                  <w:rFonts w:cs="Arial"/>
                </w:rPr>
                <w:id w:val="-1328661466"/>
                <w:placeholder>
                  <w:docPart w:val="1DD09FF103E84771A4A5014D96936FCE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  <w:p w:rsidR="00AA51E7" w:rsidRPr="007A775A" w:rsidRDefault="00AA51E7" w:rsidP="00B44DCD">
            <w:pPr>
              <w:spacing w:after="80"/>
              <w:rPr>
                <w:sz w:val="18"/>
                <w:szCs w:val="18"/>
              </w:rPr>
            </w:pPr>
            <w:r w:rsidRPr="007A775A">
              <w:rPr>
                <w:i/>
                <w:sz w:val="18"/>
                <w:szCs w:val="18"/>
              </w:rPr>
              <w:t>(maximum 3 semaines avant la manifestation)</w:t>
            </w:r>
          </w:p>
        </w:tc>
        <w:tc>
          <w:tcPr>
            <w:tcW w:w="5316" w:type="dxa"/>
          </w:tcPr>
          <w:p w:rsidR="00AA51E7" w:rsidRPr="007A775A" w:rsidRDefault="00AA51E7" w:rsidP="00B44DCD">
            <w:pPr>
              <w:spacing w:before="40" w:after="40"/>
              <w:rPr>
                <w:sz w:val="18"/>
                <w:szCs w:val="18"/>
              </w:rPr>
            </w:pPr>
            <w:r w:rsidRPr="007A775A">
              <w:rPr>
                <w:sz w:val="18"/>
                <w:szCs w:val="18"/>
              </w:rPr>
              <w:t xml:space="preserve">Date d’enlèvement : </w:t>
            </w:r>
            <w:sdt>
              <w:sdtPr>
                <w:rPr>
                  <w:rFonts w:cs="Arial"/>
                </w:rPr>
                <w:id w:val="1237132652"/>
                <w:placeholder>
                  <w:docPart w:val="9EDE0C95922D41D6AFF877270413C1AD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  <w:p w:rsidR="00AA51E7" w:rsidRPr="007A775A" w:rsidRDefault="00AA51E7" w:rsidP="00B44DCD">
            <w:pPr>
              <w:spacing w:after="80"/>
              <w:rPr>
                <w:sz w:val="18"/>
                <w:szCs w:val="18"/>
              </w:rPr>
            </w:pPr>
            <w:r w:rsidRPr="007A775A">
              <w:rPr>
                <w:i/>
                <w:sz w:val="18"/>
                <w:szCs w:val="18"/>
              </w:rPr>
              <w:t>(maximum 7 jours après la manifestation)</w:t>
            </w:r>
          </w:p>
        </w:tc>
      </w:tr>
      <w:tr w:rsidR="00AA51E7" w:rsidRPr="007A775A" w:rsidTr="00B44DCD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:rsidR="00AA51E7" w:rsidRPr="007A775A" w:rsidRDefault="00AA51E7" w:rsidP="00B44DCD">
            <w:pPr>
              <w:spacing w:after="80"/>
              <w:rPr>
                <w:sz w:val="2"/>
                <w:szCs w:val="2"/>
              </w:rPr>
            </w:pPr>
          </w:p>
        </w:tc>
      </w:tr>
      <w:tr w:rsidR="00AA51E7" w:rsidRPr="007A775A" w:rsidTr="00B44DCD">
        <w:tc>
          <w:tcPr>
            <w:tcW w:w="10632" w:type="dxa"/>
            <w:gridSpan w:val="2"/>
          </w:tcPr>
          <w:p w:rsidR="00AA51E7" w:rsidRPr="007A775A" w:rsidRDefault="00AA51E7" w:rsidP="00B44DCD">
            <w:pPr>
              <w:spacing w:before="40" w:after="20"/>
              <w:rPr>
                <w:sz w:val="18"/>
                <w:szCs w:val="18"/>
              </w:rPr>
            </w:pPr>
            <w:r w:rsidRPr="007A775A">
              <w:rPr>
                <w:sz w:val="18"/>
                <w:szCs w:val="18"/>
              </w:rPr>
              <w:t xml:space="preserve">Emplacements où les dispositifs seront implantés : </w:t>
            </w:r>
            <w:r w:rsidRPr="007A775A">
              <w:rPr>
                <w:b/>
                <w:sz w:val="18"/>
                <w:szCs w:val="18"/>
              </w:rPr>
              <w:t>indiquer N° RD</w:t>
            </w:r>
            <w:r w:rsidR="006F3A79" w:rsidRPr="007A775A">
              <w:rPr>
                <w:b/>
                <w:sz w:val="18"/>
                <w:szCs w:val="18"/>
              </w:rPr>
              <w:t>, dénomination,</w:t>
            </w:r>
            <w:r w:rsidRPr="007A775A">
              <w:rPr>
                <w:b/>
                <w:sz w:val="18"/>
                <w:szCs w:val="18"/>
              </w:rPr>
              <w:t xml:space="preserve"> lieu, fournir un plan</w:t>
            </w:r>
          </w:p>
          <w:p w:rsidR="00AA51E7" w:rsidRPr="007A775A" w:rsidRDefault="00AA51E7" w:rsidP="00B44DCD">
            <w:pPr>
              <w:spacing w:before="40" w:after="20"/>
              <w:rPr>
                <w:sz w:val="18"/>
                <w:szCs w:val="18"/>
              </w:rPr>
            </w:pPr>
            <w:r w:rsidRPr="007A775A">
              <w:rPr>
                <w:sz w:val="18"/>
                <w:szCs w:val="18"/>
              </w:rPr>
              <w:t>1</w:t>
            </w:r>
            <w:r w:rsidR="00C141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2008713"/>
                <w:placeholder>
                  <w:docPart w:val="15FE86BBB5C0463CBCAF495E96EB564F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  <w:p w:rsidR="00AA51E7" w:rsidRPr="007A775A" w:rsidRDefault="00AA51E7" w:rsidP="00B44DCD">
            <w:pPr>
              <w:spacing w:before="40" w:after="20"/>
              <w:rPr>
                <w:sz w:val="18"/>
                <w:szCs w:val="18"/>
              </w:rPr>
            </w:pPr>
            <w:r w:rsidRPr="007A775A">
              <w:rPr>
                <w:sz w:val="18"/>
                <w:szCs w:val="18"/>
              </w:rPr>
              <w:t xml:space="preserve">2. </w:t>
            </w:r>
            <w:sdt>
              <w:sdtPr>
                <w:rPr>
                  <w:rFonts w:cs="Arial"/>
                </w:rPr>
                <w:id w:val="940806533"/>
                <w:placeholder>
                  <w:docPart w:val="6D591F50A89341A99E3185336F7F28E5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  <w:p w:rsidR="00AA51E7" w:rsidRPr="007A775A" w:rsidRDefault="00AA51E7" w:rsidP="00B44DCD">
            <w:pPr>
              <w:spacing w:before="40" w:after="20"/>
              <w:rPr>
                <w:sz w:val="18"/>
                <w:szCs w:val="18"/>
              </w:rPr>
            </w:pPr>
            <w:r w:rsidRPr="007A775A">
              <w:rPr>
                <w:sz w:val="18"/>
                <w:szCs w:val="18"/>
              </w:rPr>
              <w:t xml:space="preserve">3. </w:t>
            </w:r>
            <w:sdt>
              <w:sdtPr>
                <w:rPr>
                  <w:rFonts w:cs="Arial"/>
                </w:rPr>
                <w:id w:val="1783839880"/>
                <w:placeholder>
                  <w:docPart w:val="EA00F0112FED4BA092C32536015A2B5D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  <w:p w:rsidR="00AA51E7" w:rsidRPr="007A775A" w:rsidRDefault="00AA51E7" w:rsidP="00B44DCD">
            <w:pPr>
              <w:spacing w:before="40" w:after="20"/>
              <w:rPr>
                <w:sz w:val="18"/>
                <w:szCs w:val="18"/>
              </w:rPr>
            </w:pPr>
            <w:r w:rsidRPr="007A775A">
              <w:rPr>
                <w:sz w:val="18"/>
                <w:szCs w:val="18"/>
              </w:rPr>
              <w:t xml:space="preserve">4. </w:t>
            </w:r>
            <w:sdt>
              <w:sdtPr>
                <w:rPr>
                  <w:rFonts w:cs="Arial"/>
                </w:rPr>
                <w:id w:val="-764147360"/>
                <w:placeholder>
                  <w:docPart w:val="D531BFDA1E754743B27553B69E245928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  <w:p w:rsidR="00AA51E7" w:rsidRPr="007A775A" w:rsidRDefault="00AA51E7" w:rsidP="00B44DCD">
            <w:pPr>
              <w:spacing w:before="40" w:after="20"/>
              <w:rPr>
                <w:sz w:val="18"/>
                <w:szCs w:val="18"/>
              </w:rPr>
            </w:pPr>
            <w:r w:rsidRPr="007A775A">
              <w:rPr>
                <w:sz w:val="18"/>
                <w:szCs w:val="18"/>
              </w:rPr>
              <w:t xml:space="preserve">5. </w:t>
            </w:r>
            <w:sdt>
              <w:sdtPr>
                <w:rPr>
                  <w:rFonts w:cs="Arial"/>
                </w:rPr>
                <w:id w:val="1852917498"/>
                <w:placeholder>
                  <w:docPart w:val="359D0211BBCA4F8B8D3E66C37F38E687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  <w:p w:rsidR="00AA51E7" w:rsidRPr="007A775A" w:rsidRDefault="00AA51E7" w:rsidP="00B44DCD">
            <w:pPr>
              <w:spacing w:before="40" w:after="20"/>
              <w:rPr>
                <w:sz w:val="18"/>
                <w:szCs w:val="18"/>
              </w:rPr>
            </w:pPr>
            <w:r w:rsidRPr="007A775A">
              <w:rPr>
                <w:sz w:val="18"/>
                <w:szCs w:val="18"/>
              </w:rPr>
              <w:t xml:space="preserve">6. </w:t>
            </w:r>
            <w:sdt>
              <w:sdtPr>
                <w:rPr>
                  <w:rFonts w:cs="Arial"/>
                </w:rPr>
                <w:id w:val="-502972120"/>
                <w:placeholder>
                  <w:docPart w:val="9A11DEF7ED4844EAA27DB0517C41DAF1"/>
                </w:placeholder>
                <w:showingPlcHdr/>
              </w:sdtPr>
              <w:sdtEndPr/>
              <w:sdtContent>
                <w:r w:rsidR="00C141DB" w:rsidRPr="00B05E9B">
                  <w:rPr>
                    <w:rStyle w:val="Textedelespacerserv"/>
                    <w:rFonts w:cs="Arial"/>
                    <w:sz w:val="18"/>
                  </w:rPr>
                  <w:t>………………………………….</w:t>
                </w:r>
              </w:sdtContent>
            </w:sdt>
          </w:p>
        </w:tc>
      </w:tr>
    </w:tbl>
    <w:p w:rsidR="00AA51E7" w:rsidRPr="007A775A" w:rsidRDefault="00AA51E7" w:rsidP="00A60398">
      <w:pPr>
        <w:rPr>
          <w:sz w:val="2"/>
          <w:szCs w:val="2"/>
        </w:rPr>
      </w:pPr>
    </w:p>
    <w:p w:rsidR="00AA51E7" w:rsidRPr="007A775A" w:rsidRDefault="00AA51E7" w:rsidP="00A60398">
      <w:pPr>
        <w:rPr>
          <w:sz w:val="2"/>
          <w:szCs w:val="2"/>
        </w:rPr>
      </w:pPr>
    </w:p>
    <w:p w:rsidR="00AA51E7" w:rsidRPr="007A775A" w:rsidRDefault="00AA51E7" w:rsidP="00A60398">
      <w:pPr>
        <w:ind w:left="-142"/>
        <w:rPr>
          <w:sz w:val="2"/>
          <w:szCs w:val="2"/>
        </w:rPr>
      </w:pPr>
    </w:p>
    <w:p w:rsidR="00AA51E7" w:rsidRPr="007A775A" w:rsidRDefault="00AA51E7" w:rsidP="00A60398">
      <w:pPr>
        <w:spacing w:line="240" w:lineRule="exact"/>
        <w:ind w:left="-142"/>
        <w:rPr>
          <w:sz w:val="18"/>
          <w:szCs w:val="18"/>
        </w:rPr>
      </w:pPr>
      <w:r w:rsidRPr="007A775A">
        <w:rPr>
          <w:b/>
          <w:bCs/>
          <w:smallCaps/>
          <w:sz w:val="18"/>
          <w:szCs w:val="18"/>
          <w:u w:val="single"/>
        </w:rPr>
        <w:t xml:space="preserve">Prescriptions </w:t>
      </w:r>
      <w:r w:rsidR="007A775A">
        <w:rPr>
          <w:b/>
          <w:bCs/>
          <w:smallCaps/>
          <w:sz w:val="18"/>
          <w:szCs w:val="18"/>
          <w:u w:val="single"/>
        </w:rPr>
        <w:t>à</w:t>
      </w:r>
      <w:r w:rsidRPr="007A775A">
        <w:rPr>
          <w:b/>
          <w:bCs/>
          <w:smallCaps/>
          <w:sz w:val="18"/>
          <w:szCs w:val="18"/>
          <w:u w:val="single"/>
        </w:rPr>
        <w:t xml:space="preserve"> respecter</w:t>
      </w:r>
      <w:r w:rsidRPr="007A775A">
        <w:rPr>
          <w:sz w:val="18"/>
          <w:szCs w:val="18"/>
        </w:rPr>
        <w:t> :</w:t>
      </w:r>
    </w:p>
    <w:p w:rsidR="00AA51E7" w:rsidRPr="007A775A" w:rsidRDefault="00AA51E7" w:rsidP="00A60398">
      <w:pPr>
        <w:numPr>
          <w:ilvl w:val="0"/>
          <w:numId w:val="6"/>
        </w:numPr>
        <w:tabs>
          <w:tab w:val="clear" w:pos="218"/>
        </w:tabs>
        <w:spacing w:before="60" w:line="240" w:lineRule="exact"/>
        <w:ind w:left="142" w:hanging="284"/>
        <w:jc w:val="both"/>
        <w:rPr>
          <w:sz w:val="18"/>
          <w:szCs w:val="18"/>
        </w:rPr>
      </w:pPr>
      <w:r w:rsidRPr="007A775A">
        <w:rPr>
          <w:sz w:val="18"/>
          <w:szCs w:val="18"/>
        </w:rPr>
        <w:t>Implantation interdite sur la signalisation routière, les arbres et les équipements publics inhérents à la signalisation routière (article R581-22 du Code de l’Environnement) ;</w:t>
      </w:r>
    </w:p>
    <w:p w:rsidR="00AA51E7" w:rsidRPr="007A775A" w:rsidRDefault="00AA51E7" w:rsidP="00A60398">
      <w:pPr>
        <w:numPr>
          <w:ilvl w:val="0"/>
          <w:numId w:val="6"/>
        </w:numPr>
        <w:tabs>
          <w:tab w:val="clear" w:pos="218"/>
        </w:tabs>
        <w:spacing w:before="60" w:line="240" w:lineRule="exact"/>
        <w:ind w:left="142" w:hanging="284"/>
        <w:jc w:val="both"/>
        <w:rPr>
          <w:sz w:val="18"/>
          <w:szCs w:val="18"/>
        </w:rPr>
      </w:pPr>
      <w:r w:rsidRPr="007A775A">
        <w:rPr>
          <w:sz w:val="18"/>
          <w:szCs w:val="18"/>
        </w:rPr>
        <w:t>Implantation interdite sur l’anneau des carrefours giratoires et autorisée sur l’accotement à condition de ne pas gêner la visibilité des usagers de la route et la circulation des piétons ;</w:t>
      </w:r>
    </w:p>
    <w:p w:rsidR="007A775A" w:rsidRPr="007A775A" w:rsidRDefault="00AA51E7" w:rsidP="007A775A">
      <w:pPr>
        <w:numPr>
          <w:ilvl w:val="0"/>
          <w:numId w:val="6"/>
        </w:numPr>
        <w:tabs>
          <w:tab w:val="clear" w:pos="218"/>
        </w:tabs>
        <w:spacing w:before="60" w:line="240" w:lineRule="exact"/>
        <w:ind w:left="142" w:hanging="284"/>
        <w:jc w:val="both"/>
        <w:rPr>
          <w:sz w:val="18"/>
          <w:szCs w:val="18"/>
        </w:rPr>
      </w:pPr>
      <w:r w:rsidRPr="007A775A">
        <w:rPr>
          <w:sz w:val="18"/>
          <w:szCs w:val="18"/>
        </w:rPr>
        <w:t xml:space="preserve">Les affiches doivent être implantées sur leur propre support (dimensions maximales autorisées : </w:t>
      </w:r>
      <w:smartTag w:uri="urn:schemas-microsoft-com:office:smarttags" w:element="metricconverter">
        <w:smartTagPr>
          <w:attr w:name="ProductID" w:val="1 m"/>
        </w:smartTagPr>
        <w:r w:rsidRPr="007A775A">
          <w:rPr>
            <w:sz w:val="18"/>
            <w:szCs w:val="18"/>
          </w:rPr>
          <w:t>1 m</w:t>
        </w:r>
      </w:smartTag>
      <w:r w:rsidRPr="007A775A">
        <w:rPr>
          <w:sz w:val="18"/>
          <w:szCs w:val="18"/>
        </w:rPr>
        <w:t xml:space="preserve"> de hauteur x </w:t>
      </w:r>
      <w:smartTag w:uri="urn:schemas-microsoft-com:office:smarttags" w:element="metricconverter">
        <w:smartTagPr>
          <w:attr w:name="ProductID" w:val="1,50 m"/>
        </w:smartTagPr>
        <w:r w:rsidRPr="007A775A">
          <w:rPr>
            <w:sz w:val="18"/>
            <w:szCs w:val="18"/>
          </w:rPr>
          <w:t>1,50 m</w:t>
        </w:r>
      </w:smartTag>
      <w:r w:rsidRPr="007A775A">
        <w:rPr>
          <w:sz w:val="18"/>
          <w:szCs w:val="18"/>
        </w:rPr>
        <w:t xml:space="preserve"> en largeur et</w:t>
      </w:r>
      <w:r w:rsidRPr="007A775A">
        <w:rPr>
          <w:b/>
          <w:sz w:val="18"/>
          <w:szCs w:val="18"/>
        </w:rPr>
        <w:t xml:space="preserve"> les banderoles sont interdites</w:t>
      </w:r>
      <w:r w:rsidRPr="007A775A">
        <w:rPr>
          <w:sz w:val="18"/>
          <w:szCs w:val="18"/>
        </w:rPr>
        <w:t>.</w:t>
      </w:r>
      <w:r w:rsidR="00741AC8">
        <w:rPr>
          <w:sz w:val="18"/>
          <w:szCs w:val="18"/>
        </w:rPr>
        <w:t xml:space="preserve"> </w:t>
      </w:r>
      <w:r w:rsidRPr="007A775A">
        <w:rPr>
          <w:sz w:val="18"/>
          <w:szCs w:val="18"/>
        </w:rPr>
        <w:t>Vérification des fixations durant toute la période d’affichage par le demandeur</w:t>
      </w:r>
      <w:r w:rsidR="007A775A" w:rsidRPr="007A775A">
        <w:rPr>
          <w:sz w:val="18"/>
          <w:szCs w:val="18"/>
        </w:rPr>
        <w:t>.</w:t>
      </w:r>
    </w:p>
    <w:p w:rsidR="007A775A" w:rsidRPr="007A775A" w:rsidRDefault="007A775A" w:rsidP="007A775A">
      <w:pPr>
        <w:spacing w:before="60" w:line="240" w:lineRule="exact"/>
        <w:ind w:left="-142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5"/>
      </w:tblGrid>
      <w:tr w:rsidR="00AA51E7" w:rsidRPr="007A775A" w:rsidTr="008B6235">
        <w:tc>
          <w:tcPr>
            <w:tcW w:w="10345" w:type="dxa"/>
          </w:tcPr>
          <w:p w:rsidR="00AA51E7" w:rsidRPr="007A775A" w:rsidRDefault="00AA51E7" w:rsidP="00A60398">
            <w:pPr>
              <w:autoSpaceDE w:val="0"/>
              <w:autoSpaceDN w:val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7A775A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Rappel</w:t>
            </w:r>
            <w:r w:rsidRPr="007A775A">
              <w:rPr>
                <w:rFonts w:cs="Arial"/>
                <w:b/>
                <w:color w:val="000000"/>
                <w:sz w:val="18"/>
                <w:szCs w:val="18"/>
              </w:rPr>
              <w:t xml:space="preserve"> :</w:t>
            </w:r>
            <w:r w:rsidRPr="007A775A">
              <w:rPr>
                <w:rFonts w:cs="Arial"/>
                <w:color w:val="000000"/>
                <w:sz w:val="18"/>
                <w:szCs w:val="18"/>
              </w:rPr>
              <w:t xml:space="preserve">La présente demande ne dispense pas d’adresser une </w:t>
            </w:r>
            <w:r w:rsidRPr="007A775A">
              <w:rPr>
                <w:rFonts w:cs="Arial"/>
                <w:b/>
                <w:color w:val="000000"/>
                <w:sz w:val="18"/>
                <w:szCs w:val="18"/>
              </w:rPr>
              <w:t xml:space="preserve">déclaration de projet de travaux </w:t>
            </w:r>
            <w:r w:rsidRPr="007A775A">
              <w:rPr>
                <w:rFonts w:cs="Arial"/>
                <w:color w:val="000000"/>
                <w:sz w:val="18"/>
                <w:szCs w:val="18"/>
              </w:rPr>
              <w:t>(DT) et une</w:t>
            </w:r>
            <w:r w:rsidRPr="007A775A">
              <w:rPr>
                <w:rFonts w:cs="Arial"/>
                <w:b/>
                <w:color w:val="000000"/>
                <w:sz w:val="18"/>
                <w:szCs w:val="18"/>
              </w:rPr>
              <w:t xml:space="preserve"> déclaration d’intention de commencement de travaux</w:t>
            </w:r>
            <w:r w:rsidRPr="007A775A">
              <w:rPr>
                <w:rFonts w:cs="Arial"/>
                <w:color w:val="000000"/>
                <w:sz w:val="18"/>
                <w:szCs w:val="18"/>
              </w:rPr>
              <w:t xml:space="preserve"> (DICT) à chacun des exploitants des réseaux aériens et enterrés (électricité, gaz, téléphone et internet, eau, assainissement, ...) susceptibles d’être endommagés lors des interventions prévues sur le domaine public routier départemental (</w:t>
            </w:r>
            <w:r w:rsidRPr="007A775A">
              <w:rPr>
                <w:rFonts w:cs="Arial"/>
                <w:b/>
                <w:bCs/>
                <w:color w:val="275B9C"/>
                <w:sz w:val="18"/>
                <w:szCs w:val="18"/>
              </w:rPr>
              <w:t>www.reseaux-et-canalisations.gouv.fr</w:t>
            </w:r>
            <w:r w:rsidRPr="007A775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</w:tbl>
    <w:p w:rsidR="00AA51E7" w:rsidRDefault="00AA51E7" w:rsidP="00A60398">
      <w:pPr>
        <w:pBdr>
          <w:bottom w:val="dotted" w:sz="24" w:space="1" w:color="auto"/>
        </w:pBdr>
        <w:rPr>
          <w:rFonts w:cs="Arial"/>
          <w:sz w:val="4"/>
          <w:szCs w:val="4"/>
        </w:rPr>
      </w:pPr>
    </w:p>
    <w:p w:rsidR="007A775A" w:rsidRDefault="007A775A" w:rsidP="00A60398">
      <w:pPr>
        <w:pBdr>
          <w:bottom w:val="dotted" w:sz="24" w:space="1" w:color="auto"/>
        </w:pBdr>
        <w:rPr>
          <w:rFonts w:cs="Arial"/>
          <w:sz w:val="4"/>
          <w:szCs w:val="4"/>
        </w:rPr>
      </w:pPr>
    </w:p>
    <w:p w:rsidR="007A775A" w:rsidRPr="007A775A" w:rsidRDefault="007A775A" w:rsidP="00A60398">
      <w:pPr>
        <w:pBdr>
          <w:bottom w:val="dotted" w:sz="24" w:space="1" w:color="auto"/>
        </w:pBdr>
        <w:rPr>
          <w:rFonts w:cs="Arial"/>
          <w:sz w:val="4"/>
          <w:szCs w:val="4"/>
        </w:rPr>
      </w:pPr>
    </w:p>
    <w:p w:rsidR="0007140E" w:rsidRPr="0007140E" w:rsidRDefault="0007140E" w:rsidP="004D6329">
      <w:pPr>
        <w:numPr>
          <w:ilvl w:val="0"/>
          <w:numId w:val="8"/>
        </w:numPr>
        <w:spacing w:before="120"/>
        <w:ind w:left="709" w:hanging="357"/>
        <w:jc w:val="both"/>
        <w:rPr>
          <w:rFonts w:cs="Arial"/>
          <w:b/>
          <w:spacing w:val="-5"/>
          <w:sz w:val="18"/>
          <w:szCs w:val="18"/>
        </w:rPr>
      </w:pPr>
      <w:r w:rsidRPr="0007140E">
        <w:rPr>
          <w:rFonts w:cs="Arial"/>
          <w:b/>
          <w:spacing w:val="-5"/>
          <w:sz w:val="18"/>
          <w:szCs w:val="18"/>
        </w:rPr>
        <w:t xml:space="preserve">Je soussigné(e), auteur de la demande, certifie exacts les renseignements qui y sont contenus. </w:t>
      </w:r>
    </w:p>
    <w:p w:rsidR="0007140E" w:rsidRPr="0007140E" w:rsidRDefault="0007140E" w:rsidP="004D6329">
      <w:pPr>
        <w:numPr>
          <w:ilvl w:val="0"/>
          <w:numId w:val="8"/>
        </w:numPr>
        <w:spacing w:before="120"/>
        <w:ind w:left="709" w:hanging="357"/>
        <w:jc w:val="both"/>
        <w:rPr>
          <w:rFonts w:cs="Arial"/>
          <w:b/>
          <w:spacing w:val="-5"/>
          <w:sz w:val="18"/>
          <w:szCs w:val="18"/>
        </w:rPr>
      </w:pPr>
      <w:r w:rsidRPr="0007140E">
        <w:rPr>
          <w:rFonts w:cs="Arial"/>
          <w:b/>
          <w:spacing w:val="-5"/>
          <w:sz w:val="18"/>
          <w:szCs w:val="18"/>
        </w:rPr>
        <w:t xml:space="preserve">Je </w:t>
      </w:r>
      <w:r w:rsidRPr="007A775A">
        <w:rPr>
          <w:rFonts w:cs="Arial"/>
          <w:b/>
          <w:spacing w:val="-5"/>
          <w:sz w:val="18"/>
          <w:szCs w:val="18"/>
        </w:rPr>
        <w:t>m’engage à respecter les prescriptions</w:t>
      </w:r>
      <w:r w:rsidR="00B22D0A">
        <w:rPr>
          <w:rFonts w:cs="Arial"/>
          <w:b/>
          <w:spacing w:val="-5"/>
          <w:sz w:val="18"/>
          <w:szCs w:val="18"/>
        </w:rPr>
        <w:t xml:space="preserve"> </w:t>
      </w:r>
      <w:r w:rsidRPr="007A775A">
        <w:rPr>
          <w:rFonts w:cs="Arial"/>
          <w:b/>
          <w:spacing w:val="-5"/>
          <w:sz w:val="18"/>
          <w:szCs w:val="18"/>
        </w:rPr>
        <w:t>visées ci-dessus et à enlever les dispositifs implantés dans le délai de 7 jours après la manifestation</w:t>
      </w:r>
      <w:r w:rsidRPr="0007140E">
        <w:rPr>
          <w:rFonts w:cs="Arial"/>
          <w:b/>
          <w:spacing w:val="-5"/>
          <w:sz w:val="18"/>
          <w:szCs w:val="18"/>
        </w:rPr>
        <w:t>.</w:t>
      </w:r>
    </w:p>
    <w:p w:rsidR="0007140E" w:rsidRPr="0007140E" w:rsidRDefault="0007140E" w:rsidP="004D6329">
      <w:pPr>
        <w:tabs>
          <w:tab w:val="left" w:pos="5245"/>
        </w:tabs>
        <w:spacing w:before="120"/>
        <w:ind w:left="142"/>
        <w:jc w:val="both"/>
        <w:rPr>
          <w:rFonts w:cs="Arial"/>
          <w:b/>
          <w:spacing w:val="-5"/>
          <w:sz w:val="18"/>
          <w:szCs w:val="18"/>
        </w:rPr>
      </w:pPr>
      <w:r w:rsidRPr="0007140E">
        <w:rPr>
          <w:rFonts w:cs="Arial"/>
          <w:b/>
          <w:spacing w:val="-5"/>
          <w:sz w:val="18"/>
          <w:szCs w:val="18"/>
        </w:rPr>
        <w:t>DATE  DE  LA DEMANDE</w:t>
      </w:r>
      <w:r w:rsidR="00C141DB">
        <w:rPr>
          <w:rFonts w:cs="Arial"/>
          <w:b/>
          <w:spacing w:val="-5"/>
          <w:sz w:val="18"/>
          <w:szCs w:val="18"/>
        </w:rPr>
        <w:t xml:space="preserve"> : </w:t>
      </w:r>
      <w:r w:rsidRPr="0007140E">
        <w:rPr>
          <w:rFonts w:cs="Arial"/>
          <w:b/>
          <w:spacing w:val="-5"/>
          <w:sz w:val="18"/>
          <w:szCs w:val="18"/>
        </w:rPr>
        <w:t> </w:t>
      </w:r>
      <w:sdt>
        <w:sdtPr>
          <w:rPr>
            <w:rFonts w:cs="Arial"/>
          </w:rPr>
          <w:id w:val="1048028365"/>
          <w:placeholder>
            <w:docPart w:val="D8D6CC69865E42CB93244FE1D2B5D2D8"/>
          </w:placeholder>
          <w:showingPlcHdr/>
        </w:sdtPr>
        <w:sdtEndPr/>
        <w:sdtContent>
          <w:r w:rsidR="00C141DB" w:rsidRPr="00B05E9B">
            <w:rPr>
              <w:rStyle w:val="Textedelespacerserv"/>
              <w:rFonts w:cs="Arial"/>
              <w:sz w:val="18"/>
            </w:rPr>
            <w:t>………………………………….</w:t>
          </w:r>
        </w:sdtContent>
      </w:sdt>
      <w:r w:rsidRPr="0007140E">
        <w:rPr>
          <w:rFonts w:cs="Arial"/>
          <w:b/>
          <w:spacing w:val="-5"/>
          <w:sz w:val="18"/>
          <w:szCs w:val="18"/>
        </w:rPr>
        <w:tab/>
        <w:t xml:space="preserve">SIGNATURE :  </w:t>
      </w:r>
      <w:r w:rsidR="00C141DB">
        <w:rPr>
          <w:rFonts w:cs="Arial"/>
          <w:b/>
          <w:spacing w:val="-5"/>
          <w:sz w:val="18"/>
          <w:szCs w:val="18"/>
        </w:rPr>
        <w:t xml:space="preserve"> </w:t>
      </w:r>
      <w:sdt>
        <w:sdtPr>
          <w:rPr>
            <w:rFonts w:cs="Arial"/>
          </w:rPr>
          <w:id w:val="-251510242"/>
          <w:placeholder>
            <w:docPart w:val="A5C55A1554184831A5EF45F7B778E7C2"/>
          </w:placeholder>
          <w:showingPlcHdr/>
        </w:sdtPr>
        <w:sdtEndPr/>
        <w:sdtContent>
          <w:r w:rsidR="00C141DB" w:rsidRPr="00B05E9B">
            <w:rPr>
              <w:rStyle w:val="Textedelespacerserv"/>
              <w:rFonts w:cs="Arial"/>
              <w:sz w:val="18"/>
            </w:rPr>
            <w:t>………………………………….</w:t>
          </w:r>
        </w:sdtContent>
      </w:sdt>
    </w:p>
    <w:p w:rsidR="007A775A" w:rsidRDefault="007A775A" w:rsidP="00A60398">
      <w:pPr>
        <w:pBdr>
          <w:bottom w:val="dotted" w:sz="24" w:space="1" w:color="auto"/>
        </w:pBdr>
        <w:rPr>
          <w:b/>
          <w:sz w:val="18"/>
          <w:szCs w:val="18"/>
        </w:rPr>
      </w:pPr>
    </w:p>
    <w:p w:rsidR="00930327" w:rsidRPr="007A775A" w:rsidRDefault="00930327" w:rsidP="00A60398">
      <w:pPr>
        <w:pBdr>
          <w:bottom w:val="dotted" w:sz="24" w:space="1" w:color="auto"/>
        </w:pBdr>
        <w:rPr>
          <w:b/>
          <w:sz w:val="18"/>
          <w:szCs w:val="18"/>
        </w:rPr>
      </w:pPr>
    </w:p>
    <w:p w:rsidR="00AA51E7" w:rsidRPr="007A775A" w:rsidRDefault="00AA51E7" w:rsidP="00643DAE">
      <w:pPr>
        <w:pStyle w:val="Corpsdetexte"/>
        <w:tabs>
          <w:tab w:val="left" w:pos="5529"/>
        </w:tabs>
        <w:spacing w:before="120" w:after="60"/>
        <w:jc w:val="center"/>
        <w:rPr>
          <w:rFonts w:cs="Arial"/>
          <w:b/>
          <w:color w:val="002060"/>
          <w:sz w:val="18"/>
          <w:szCs w:val="18"/>
        </w:rPr>
      </w:pPr>
      <w:r w:rsidRPr="007A775A">
        <w:rPr>
          <w:rFonts w:cs="Arial"/>
          <w:b/>
          <w:color w:val="002060"/>
          <w:sz w:val="18"/>
          <w:szCs w:val="18"/>
        </w:rPr>
        <w:t>Partie à compléter par le Secteur Routier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9"/>
        <w:gridCol w:w="5161"/>
      </w:tblGrid>
      <w:tr w:rsidR="00AA51E7" w:rsidRPr="007A775A" w:rsidTr="00643DAE">
        <w:tc>
          <w:tcPr>
            <w:tcW w:w="5329" w:type="dxa"/>
          </w:tcPr>
          <w:p w:rsidR="00AA51E7" w:rsidRPr="007A775A" w:rsidRDefault="00AA51E7" w:rsidP="003D1963">
            <w:pPr>
              <w:pStyle w:val="Corpsdetexte"/>
              <w:tabs>
                <w:tab w:val="left" w:pos="5529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A775A">
              <w:rPr>
                <w:rFonts w:cs="Arial"/>
                <w:b/>
                <w:bCs/>
                <w:sz w:val="18"/>
                <w:szCs w:val="18"/>
              </w:rPr>
              <w:t xml:space="preserve">Secteur de : </w:t>
            </w:r>
          </w:p>
        </w:tc>
        <w:tc>
          <w:tcPr>
            <w:tcW w:w="5161" w:type="dxa"/>
          </w:tcPr>
          <w:p w:rsidR="00AA51E7" w:rsidRPr="007A775A" w:rsidRDefault="00AA51E7" w:rsidP="0064363C">
            <w:pPr>
              <w:pStyle w:val="Corpsdetexte"/>
              <w:tabs>
                <w:tab w:val="left" w:pos="5529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A51E7" w:rsidRPr="007A775A" w:rsidTr="00643DAE">
        <w:tc>
          <w:tcPr>
            <w:tcW w:w="5329" w:type="dxa"/>
          </w:tcPr>
          <w:p w:rsidR="00AA51E7" w:rsidRPr="007A775A" w:rsidRDefault="00AA51E7" w:rsidP="0064363C">
            <w:pPr>
              <w:pStyle w:val="Corpsdetexte"/>
              <w:tabs>
                <w:tab w:val="left" w:pos="5529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A775A">
              <w:rPr>
                <w:rFonts w:cs="Arial"/>
                <w:b/>
                <w:bCs/>
                <w:sz w:val="18"/>
                <w:szCs w:val="18"/>
              </w:rPr>
              <w:t xml:space="preserve">Date de réception : </w:t>
            </w:r>
          </w:p>
        </w:tc>
        <w:tc>
          <w:tcPr>
            <w:tcW w:w="5161" w:type="dxa"/>
          </w:tcPr>
          <w:p w:rsidR="00AA51E7" w:rsidRPr="007A775A" w:rsidRDefault="00AA51E7" w:rsidP="0064363C">
            <w:pPr>
              <w:pStyle w:val="Corpsdetexte"/>
              <w:tabs>
                <w:tab w:val="left" w:pos="5529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A775A">
              <w:rPr>
                <w:rFonts w:cs="Arial"/>
                <w:b/>
                <w:bCs/>
                <w:sz w:val="18"/>
                <w:szCs w:val="18"/>
              </w:rPr>
              <w:t>N° dossier :</w:t>
            </w:r>
          </w:p>
        </w:tc>
      </w:tr>
      <w:tr w:rsidR="00AA51E7" w:rsidRPr="007A775A" w:rsidTr="0064363C">
        <w:trPr>
          <w:trHeight w:val="408"/>
        </w:trPr>
        <w:tc>
          <w:tcPr>
            <w:tcW w:w="10490" w:type="dxa"/>
            <w:gridSpan w:val="2"/>
          </w:tcPr>
          <w:p w:rsidR="00AA51E7" w:rsidRPr="007A775A" w:rsidRDefault="00AA51E7" w:rsidP="00C141DB">
            <w:pPr>
              <w:pStyle w:val="Corpsdetexte"/>
              <w:tabs>
                <w:tab w:val="left" w:pos="5529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A775A">
              <w:rPr>
                <w:rFonts w:cs="Arial"/>
                <w:b/>
                <w:bCs/>
                <w:sz w:val="18"/>
                <w:szCs w:val="18"/>
              </w:rPr>
              <w:t xml:space="preserve">Avis :                                                  </w:t>
            </w:r>
            <w:r w:rsidR="00C141DB">
              <w:rPr>
                <w:rFonts w:cs="Arial"/>
                <w:b/>
                <w:bCs/>
                <w:sz w:val="18"/>
                <w:szCs w:val="18"/>
              </w:rPr>
              <w:sym w:font="Webdings" w:char="F063"/>
            </w:r>
            <w:r w:rsidRPr="007A775A">
              <w:rPr>
                <w:rFonts w:cs="Arial"/>
                <w:b/>
                <w:bCs/>
                <w:sz w:val="18"/>
                <w:szCs w:val="18"/>
              </w:rPr>
              <w:t xml:space="preserve">   Favorable            </w:t>
            </w:r>
            <w:r w:rsidR="00C141DB" w:rsidRPr="007A775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141DB">
              <w:rPr>
                <w:rFonts w:cs="Arial"/>
                <w:b/>
                <w:bCs/>
                <w:sz w:val="18"/>
                <w:szCs w:val="18"/>
              </w:rPr>
              <w:sym w:font="Webdings" w:char="F063"/>
            </w:r>
            <w:r w:rsidR="00C141DB" w:rsidRPr="007A775A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7A775A">
              <w:rPr>
                <w:rFonts w:cs="Arial"/>
                <w:b/>
                <w:bCs/>
                <w:sz w:val="18"/>
                <w:szCs w:val="18"/>
              </w:rPr>
              <w:t>Défavorable</w:t>
            </w:r>
          </w:p>
        </w:tc>
      </w:tr>
    </w:tbl>
    <w:p w:rsidR="00AA51E7" w:rsidRDefault="00AA51E7" w:rsidP="00175601">
      <w:pPr>
        <w:tabs>
          <w:tab w:val="left" w:pos="142"/>
          <w:tab w:val="left" w:leader="dot" w:pos="10206"/>
        </w:tabs>
        <w:spacing w:before="120" w:line="240" w:lineRule="exact"/>
        <w:jc w:val="both"/>
      </w:pPr>
    </w:p>
    <w:p w:rsidR="00930327" w:rsidRDefault="00930327" w:rsidP="00175601">
      <w:pPr>
        <w:tabs>
          <w:tab w:val="left" w:pos="142"/>
          <w:tab w:val="left" w:leader="dot" w:pos="10206"/>
        </w:tabs>
        <w:spacing w:before="120" w:line="240" w:lineRule="exact"/>
        <w:jc w:val="both"/>
      </w:pPr>
    </w:p>
    <w:p w:rsidR="00930327" w:rsidRDefault="00930327" w:rsidP="00175601">
      <w:pPr>
        <w:tabs>
          <w:tab w:val="left" w:pos="142"/>
          <w:tab w:val="left" w:leader="dot" w:pos="10206"/>
        </w:tabs>
        <w:spacing w:before="120" w:line="240" w:lineRule="exact"/>
        <w:jc w:val="both"/>
      </w:pPr>
    </w:p>
    <w:p w:rsidR="00930327" w:rsidRDefault="00930327" w:rsidP="00175601">
      <w:pPr>
        <w:tabs>
          <w:tab w:val="left" w:pos="142"/>
          <w:tab w:val="left" w:leader="dot" w:pos="10206"/>
        </w:tabs>
        <w:spacing w:before="120" w:line="240" w:lineRule="exact"/>
        <w:jc w:val="both"/>
      </w:pPr>
    </w:p>
    <w:p w:rsidR="00175601" w:rsidRDefault="00614A5B" w:rsidP="00175601">
      <w:pPr>
        <w:tabs>
          <w:tab w:val="left" w:pos="142"/>
          <w:tab w:val="left" w:leader="dot" w:pos="10206"/>
        </w:tabs>
        <w:spacing w:before="120" w:line="240" w:lineRule="exact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201A983" wp14:editId="24D0EAD9">
            <wp:simplePos x="0" y="0"/>
            <wp:positionH relativeFrom="column">
              <wp:posOffset>264387</wp:posOffset>
            </wp:positionH>
            <wp:positionV relativeFrom="paragraph">
              <wp:posOffset>109059</wp:posOffset>
            </wp:positionV>
            <wp:extent cx="5760720" cy="855924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5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5601" w:rsidSect="00C4550A">
      <w:footerReference w:type="default" r:id="rId12"/>
      <w:pgSz w:w="11907" w:h="16840"/>
      <w:pgMar w:top="454" w:right="851" w:bottom="284" w:left="851" w:header="284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E7" w:rsidRDefault="00AA51E7" w:rsidP="00643DAE">
      <w:r>
        <w:separator/>
      </w:r>
    </w:p>
  </w:endnote>
  <w:endnote w:type="continuationSeparator" w:id="0">
    <w:p w:rsidR="00AA51E7" w:rsidRDefault="00AA51E7" w:rsidP="0064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c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E7" w:rsidRPr="0007140E" w:rsidRDefault="00AA51E7" w:rsidP="00C4550A">
    <w:pPr>
      <w:pStyle w:val="Pieddepage"/>
      <w:widowControl w:val="0"/>
      <w:tabs>
        <w:tab w:val="clear" w:pos="9072"/>
      </w:tabs>
      <w:ind w:left="-284" w:right="-285"/>
      <w:rPr>
        <w:sz w:val="16"/>
        <w:szCs w:val="16"/>
      </w:rPr>
    </w:pPr>
    <w:r w:rsidRPr="0007140E">
      <w:rPr>
        <w:sz w:val="16"/>
        <w:szCs w:val="16"/>
      </w:rPr>
      <w:t>FOR_2_Demande_affichage_temporaire_V</w:t>
    </w:r>
    <w:r w:rsidR="00623459">
      <w:rPr>
        <w:sz w:val="16"/>
        <w:szCs w:val="16"/>
      </w:rPr>
      <w:t>4.</w:t>
    </w:r>
    <w:r w:rsidR="00F266A1">
      <w:rPr>
        <w:sz w:val="16"/>
        <w:szCs w:val="16"/>
      </w:rPr>
      <w:t>3</w:t>
    </w:r>
    <w:r w:rsidRPr="0007140E">
      <w:rPr>
        <w:sz w:val="16"/>
        <w:szCs w:val="16"/>
      </w:rPr>
      <w:t xml:space="preserve"> _</w:t>
    </w:r>
    <w:r w:rsidR="00F266A1">
      <w:rPr>
        <w:sz w:val="16"/>
        <w:szCs w:val="16"/>
      </w:rPr>
      <w:t>0621</w:t>
    </w:r>
    <w:r w:rsidRPr="0007140E">
      <w:rPr>
        <w:sz w:val="16"/>
        <w:szCs w:val="16"/>
      </w:rPr>
      <w:tab/>
    </w:r>
    <w:r w:rsidRPr="0007140E">
      <w:rPr>
        <w:sz w:val="16"/>
        <w:szCs w:val="16"/>
      </w:rPr>
      <w:tab/>
    </w:r>
    <w:r w:rsidRPr="0007140E">
      <w:rPr>
        <w:sz w:val="16"/>
        <w:szCs w:val="16"/>
      </w:rPr>
      <w:tab/>
    </w:r>
    <w:r w:rsidR="00930327">
      <w:rPr>
        <w:sz w:val="16"/>
        <w:szCs w:val="16"/>
      </w:rPr>
      <w:t>1</w:t>
    </w:r>
  </w:p>
  <w:p w:rsidR="00AA51E7" w:rsidRPr="0007140E" w:rsidRDefault="00AA51E7" w:rsidP="00C4550A">
    <w:pPr>
      <w:pStyle w:val="Pieddepage"/>
      <w:widowControl w:val="0"/>
      <w:tabs>
        <w:tab w:val="clear" w:pos="9072"/>
      </w:tabs>
      <w:ind w:left="-284" w:right="-285"/>
      <w:rPr>
        <w:sz w:val="16"/>
        <w:szCs w:val="16"/>
      </w:rPr>
    </w:pPr>
    <w:r w:rsidRPr="0007140E">
      <w:rPr>
        <w:sz w:val="16"/>
        <w:szCs w:val="16"/>
      </w:rPr>
      <w:t>Formulaires téléchargeables sur :  https://www.haute-garonne.fr/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E7" w:rsidRDefault="00AA51E7" w:rsidP="00643DAE">
      <w:r>
        <w:separator/>
      </w:r>
    </w:p>
  </w:footnote>
  <w:footnote w:type="continuationSeparator" w:id="0">
    <w:p w:rsidR="00AA51E7" w:rsidRDefault="00AA51E7" w:rsidP="0064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132020"/>
    <w:multiLevelType w:val="singleLevel"/>
    <w:tmpl w:val="5AE6AEF0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19C722DD"/>
    <w:multiLevelType w:val="hybridMultilevel"/>
    <w:tmpl w:val="F408695C"/>
    <w:lvl w:ilvl="0" w:tplc="191E1A08">
      <w:start w:val="6"/>
      <w:numFmt w:val="bullet"/>
      <w:lvlText w:val=""/>
      <w:lvlJc w:val="left"/>
      <w:pPr>
        <w:ind w:left="1353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4FB355D"/>
    <w:multiLevelType w:val="singleLevel"/>
    <w:tmpl w:val="5AE6AEF0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 w15:restartNumberingAfterBreak="0">
    <w:nsid w:val="45D71BD6"/>
    <w:multiLevelType w:val="singleLevel"/>
    <w:tmpl w:val="5AE6AEF0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5" w15:restartNumberingAfterBreak="0">
    <w:nsid w:val="463108F6"/>
    <w:multiLevelType w:val="hybridMultilevel"/>
    <w:tmpl w:val="30EAE836"/>
    <w:lvl w:ilvl="0" w:tplc="6E82FE44">
      <w:start w:val="6"/>
      <w:numFmt w:val="bullet"/>
      <w:lvlText w:val=""/>
      <w:lvlJc w:val="left"/>
      <w:pPr>
        <w:tabs>
          <w:tab w:val="num" w:pos="218"/>
        </w:tabs>
        <w:ind w:left="21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5F6D139B"/>
    <w:multiLevelType w:val="hybridMultilevel"/>
    <w:tmpl w:val="7408BE0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04F77AD"/>
    <w:multiLevelType w:val="singleLevel"/>
    <w:tmpl w:val="77880C1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B2"/>
    <w:rsid w:val="00007746"/>
    <w:rsid w:val="0001062C"/>
    <w:rsid w:val="00016DD1"/>
    <w:rsid w:val="0007140E"/>
    <w:rsid w:val="000E2638"/>
    <w:rsid w:val="000F140C"/>
    <w:rsid w:val="0011096C"/>
    <w:rsid w:val="0014721D"/>
    <w:rsid w:val="00175601"/>
    <w:rsid w:val="00195EAA"/>
    <w:rsid w:val="00201897"/>
    <w:rsid w:val="00212CD3"/>
    <w:rsid w:val="00222CBC"/>
    <w:rsid w:val="0024652A"/>
    <w:rsid w:val="002504B1"/>
    <w:rsid w:val="00253C8B"/>
    <w:rsid w:val="00266E70"/>
    <w:rsid w:val="00284CEE"/>
    <w:rsid w:val="002A435A"/>
    <w:rsid w:val="00357E85"/>
    <w:rsid w:val="00365591"/>
    <w:rsid w:val="00376322"/>
    <w:rsid w:val="00377304"/>
    <w:rsid w:val="003846FF"/>
    <w:rsid w:val="003C5928"/>
    <w:rsid w:val="003D1963"/>
    <w:rsid w:val="003D718A"/>
    <w:rsid w:val="00406888"/>
    <w:rsid w:val="00444EF4"/>
    <w:rsid w:val="00473663"/>
    <w:rsid w:val="00494F7F"/>
    <w:rsid w:val="00495FFC"/>
    <w:rsid w:val="004D6329"/>
    <w:rsid w:val="00510FD3"/>
    <w:rsid w:val="00520AF3"/>
    <w:rsid w:val="005E02D5"/>
    <w:rsid w:val="005F5C8E"/>
    <w:rsid w:val="00611569"/>
    <w:rsid w:val="00612F0C"/>
    <w:rsid w:val="00614A5B"/>
    <w:rsid w:val="00623459"/>
    <w:rsid w:val="00630940"/>
    <w:rsid w:val="00633766"/>
    <w:rsid w:val="00634874"/>
    <w:rsid w:val="0064363C"/>
    <w:rsid w:val="00643DAE"/>
    <w:rsid w:val="006562B5"/>
    <w:rsid w:val="006950BF"/>
    <w:rsid w:val="006B249A"/>
    <w:rsid w:val="006F3A79"/>
    <w:rsid w:val="00713EAD"/>
    <w:rsid w:val="00734B44"/>
    <w:rsid w:val="00736A41"/>
    <w:rsid w:val="00741AC8"/>
    <w:rsid w:val="00770EB2"/>
    <w:rsid w:val="00774E1C"/>
    <w:rsid w:val="00780724"/>
    <w:rsid w:val="00781AFE"/>
    <w:rsid w:val="007A775A"/>
    <w:rsid w:val="007E6467"/>
    <w:rsid w:val="00803C34"/>
    <w:rsid w:val="00804483"/>
    <w:rsid w:val="00826EE4"/>
    <w:rsid w:val="008452BC"/>
    <w:rsid w:val="00867194"/>
    <w:rsid w:val="008A42FA"/>
    <w:rsid w:val="008A7A53"/>
    <w:rsid w:val="008B6235"/>
    <w:rsid w:val="008F4BD8"/>
    <w:rsid w:val="00916A40"/>
    <w:rsid w:val="00924909"/>
    <w:rsid w:val="00930327"/>
    <w:rsid w:val="00950FCC"/>
    <w:rsid w:val="0096228D"/>
    <w:rsid w:val="00980F57"/>
    <w:rsid w:val="009870C8"/>
    <w:rsid w:val="009C5731"/>
    <w:rsid w:val="009F4732"/>
    <w:rsid w:val="00A21336"/>
    <w:rsid w:val="00A43753"/>
    <w:rsid w:val="00A52D4F"/>
    <w:rsid w:val="00A60398"/>
    <w:rsid w:val="00A76529"/>
    <w:rsid w:val="00AA51E7"/>
    <w:rsid w:val="00AC667C"/>
    <w:rsid w:val="00AE5B61"/>
    <w:rsid w:val="00B04922"/>
    <w:rsid w:val="00B22D0A"/>
    <w:rsid w:val="00B2690F"/>
    <w:rsid w:val="00B44DCD"/>
    <w:rsid w:val="00B4711F"/>
    <w:rsid w:val="00B8716F"/>
    <w:rsid w:val="00B917BF"/>
    <w:rsid w:val="00BA0096"/>
    <w:rsid w:val="00BB4755"/>
    <w:rsid w:val="00C04A09"/>
    <w:rsid w:val="00C141DB"/>
    <w:rsid w:val="00C4550A"/>
    <w:rsid w:val="00C83671"/>
    <w:rsid w:val="00CC2471"/>
    <w:rsid w:val="00CE647A"/>
    <w:rsid w:val="00D21387"/>
    <w:rsid w:val="00D96BA0"/>
    <w:rsid w:val="00DC4758"/>
    <w:rsid w:val="00DC5242"/>
    <w:rsid w:val="00E0117A"/>
    <w:rsid w:val="00E9243D"/>
    <w:rsid w:val="00EC78A4"/>
    <w:rsid w:val="00EE4DD3"/>
    <w:rsid w:val="00EF4718"/>
    <w:rsid w:val="00F04A89"/>
    <w:rsid w:val="00F266A1"/>
    <w:rsid w:val="00F33175"/>
    <w:rsid w:val="00F82735"/>
    <w:rsid w:val="00FC1FBC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58481FB"/>
  <w15:docId w15:val="{ED0E7CA0-2DF1-4C52-8713-655304C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096"/>
    <w:rPr>
      <w:rFonts w:ascii="Arial" w:hAnsi="Arial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BA0096"/>
    <w:pPr>
      <w:keepNext/>
      <w:jc w:val="center"/>
      <w:outlineLvl w:val="0"/>
    </w:pPr>
    <w:rPr>
      <w:rFonts w:ascii="France" w:hAnsi="France"/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BA0096"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link w:val="Titre3Car"/>
    <w:uiPriority w:val="99"/>
    <w:qFormat/>
    <w:rsid w:val="00BA0096"/>
    <w:pPr>
      <w:keepNext/>
      <w:ind w:left="4820"/>
      <w:outlineLvl w:val="2"/>
    </w:pPr>
    <w:rPr>
      <w:i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BA0096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BA0096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9"/>
    <w:qFormat/>
    <w:rsid w:val="00BA0096"/>
    <w:pPr>
      <w:keepNext/>
      <w:jc w:val="both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uiPriority w:val="99"/>
    <w:qFormat/>
    <w:rsid w:val="00BA0096"/>
    <w:pPr>
      <w:keepNext/>
      <w:ind w:left="6804" w:right="227"/>
      <w:jc w:val="both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9"/>
    <w:qFormat/>
    <w:rsid w:val="00BA0096"/>
    <w:pPr>
      <w:keepNext/>
      <w:ind w:left="5954"/>
      <w:outlineLvl w:val="7"/>
    </w:pPr>
    <w:rPr>
      <w:rFonts w:ascii="Tahoma" w:hAnsi="Tahoma"/>
      <w:b/>
    </w:rPr>
  </w:style>
  <w:style w:type="paragraph" w:styleId="Titre9">
    <w:name w:val="heading 9"/>
    <w:basedOn w:val="Normal"/>
    <w:next w:val="Normal"/>
    <w:link w:val="Titre9Car"/>
    <w:uiPriority w:val="99"/>
    <w:qFormat/>
    <w:rsid w:val="00BA0096"/>
    <w:pPr>
      <w:keepNext/>
      <w:ind w:left="5103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71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D71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71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D71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D71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7D71A0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7D71A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D71A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7D71A0"/>
    <w:rPr>
      <w:rFonts w:asciiTheme="majorHAnsi" w:eastAsiaTheme="majorEastAsia" w:hAnsiTheme="majorHAnsi" w:cstheme="majorBidi"/>
    </w:rPr>
  </w:style>
  <w:style w:type="paragraph" w:styleId="Retraitcorpsdetexte">
    <w:name w:val="Body Text Indent"/>
    <w:basedOn w:val="Normal"/>
    <w:link w:val="RetraitcorpsdetexteCar"/>
    <w:uiPriority w:val="99"/>
    <w:rsid w:val="00BA0096"/>
    <w:pPr>
      <w:ind w:firstLine="1134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D71A0"/>
    <w:rPr>
      <w:rFonts w:ascii="Arial" w:hAnsi="Arial"/>
      <w:szCs w:val="20"/>
    </w:rPr>
  </w:style>
  <w:style w:type="paragraph" w:styleId="Normalcentr">
    <w:name w:val="Block Text"/>
    <w:basedOn w:val="Normal"/>
    <w:uiPriority w:val="99"/>
    <w:rsid w:val="00BA0096"/>
    <w:pPr>
      <w:spacing w:line="340" w:lineRule="atLeast"/>
      <w:ind w:left="2268" w:right="227"/>
      <w:jc w:val="both"/>
    </w:pPr>
  </w:style>
  <w:style w:type="paragraph" w:styleId="Retraitcorpsdetexte2">
    <w:name w:val="Body Text Indent 2"/>
    <w:basedOn w:val="Normal"/>
    <w:link w:val="Retraitcorpsdetexte2Car"/>
    <w:uiPriority w:val="99"/>
    <w:rsid w:val="00BA0096"/>
    <w:pPr>
      <w:ind w:left="2268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D71A0"/>
    <w:rPr>
      <w:rFonts w:ascii="Arial" w:hAnsi="Arial"/>
      <w:szCs w:val="20"/>
    </w:rPr>
  </w:style>
  <w:style w:type="table" w:styleId="Grilledutableau">
    <w:name w:val="Table Grid"/>
    <w:basedOn w:val="TableauNormal"/>
    <w:uiPriority w:val="99"/>
    <w:rsid w:val="00770E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867194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643D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43DAE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rsid w:val="00643D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43DAE"/>
    <w:rPr>
      <w:rFonts w:ascii="Arial" w:hAnsi="Arial"/>
      <w:sz w:val="22"/>
    </w:rPr>
  </w:style>
  <w:style w:type="paragraph" w:styleId="Corpsdetexte">
    <w:name w:val="Body Text"/>
    <w:basedOn w:val="Normal"/>
    <w:link w:val="CorpsdetexteCar"/>
    <w:uiPriority w:val="99"/>
    <w:rsid w:val="00643D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643DAE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rsid w:val="00643DA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643DA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43DA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43D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43DAE"/>
    <w:rPr>
      <w:rFonts w:ascii="Arial" w:hAnsi="Arial"/>
      <w:b/>
    </w:rPr>
  </w:style>
  <w:style w:type="paragraph" w:styleId="Rvision">
    <w:name w:val="Revision"/>
    <w:hidden/>
    <w:uiPriority w:val="99"/>
    <w:semiHidden/>
    <w:rsid w:val="00643DAE"/>
    <w:rPr>
      <w:rFonts w:ascii="Arial" w:hAnsi="Arial"/>
      <w:szCs w:val="20"/>
    </w:rPr>
  </w:style>
  <w:style w:type="paragraph" w:styleId="Textedebulles">
    <w:name w:val="Balloon Text"/>
    <w:basedOn w:val="Normal"/>
    <w:link w:val="TextedebullesCar"/>
    <w:uiPriority w:val="99"/>
    <w:rsid w:val="00643DAE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43DAE"/>
    <w:rPr>
      <w:rFonts w:ascii="Segoe UI" w:hAnsi="Segoe UI"/>
      <w:sz w:val="18"/>
    </w:rPr>
  </w:style>
  <w:style w:type="character" w:customStyle="1" w:styleId="Accentuation1">
    <w:name w:val="Accentuation1"/>
    <w:uiPriority w:val="99"/>
    <w:rsid w:val="00736A41"/>
    <w:rPr>
      <w:rFonts w:ascii="Arial Black" w:hAnsi="Arial Black"/>
      <w:sz w:val="18"/>
    </w:rPr>
  </w:style>
  <w:style w:type="character" w:styleId="Textedelespacerserv">
    <w:name w:val="Placeholder Text"/>
    <w:basedOn w:val="Policepardfaut"/>
    <w:uiPriority w:val="99"/>
    <w:semiHidden/>
    <w:rsid w:val="00EC78A4"/>
    <w:rPr>
      <w:rFonts w:cs="Times New Roman"/>
      <w:color w:val="808080"/>
    </w:rPr>
  </w:style>
  <w:style w:type="paragraph" w:styleId="Paragraphedeliste">
    <w:name w:val="List Paragraph"/>
    <w:basedOn w:val="Normal"/>
    <w:uiPriority w:val="99"/>
    <w:qFormat/>
    <w:rsid w:val="00EC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haute-garonne.fr/aide/prendre-contact-avec-un-secteur-routier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Copie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E9677BE6844FE8D172E5106D8E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AFC65-4305-402C-9B18-DE7791160C2B}"/>
      </w:docPartPr>
      <w:docPartBody>
        <w:p w:rsidR="00730519" w:rsidRDefault="009E5CE0" w:rsidP="009E5CE0">
          <w:pPr>
            <w:pStyle w:val="052E9677BE6844FE8D172E5106D8E260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F1834D0BEA764B5AA5246398D32B1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D2FE2-DADC-4C84-AB33-64522D584F71}"/>
      </w:docPartPr>
      <w:docPartBody>
        <w:p w:rsidR="00730519" w:rsidRDefault="009E5CE0" w:rsidP="009E5CE0">
          <w:pPr>
            <w:pStyle w:val="F1834D0BEA764B5AA5246398D32B1C5B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C5855603DD9F420C9CF984D644B78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109E2-A3D2-4AB4-AFAF-D50FDB606817}"/>
      </w:docPartPr>
      <w:docPartBody>
        <w:p w:rsidR="00730519" w:rsidRDefault="009E5CE0" w:rsidP="009E5CE0">
          <w:pPr>
            <w:pStyle w:val="C5855603DD9F420C9CF984D644B78DF4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EF0C79431C7140088A56EE03A885B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7A1AA-D53D-404C-B158-749A3D81151A}"/>
      </w:docPartPr>
      <w:docPartBody>
        <w:p w:rsidR="00730519" w:rsidRDefault="009E5CE0" w:rsidP="009E5CE0">
          <w:pPr>
            <w:pStyle w:val="EF0C79431C7140088A56EE03A885B9A3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FA68191F77104140BE1FF6FC0B91A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E655A-B832-4BDF-A366-96193E7423B0}"/>
      </w:docPartPr>
      <w:docPartBody>
        <w:p w:rsidR="00730519" w:rsidRDefault="009E5CE0" w:rsidP="009E5CE0">
          <w:pPr>
            <w:pStyle w:val="FA68191F77104140BE1FF6FC0B91A3A6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A640FFF263E64AEBA22CBEC7F9EFD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EF3C4-DAD3-4D66-87F2-B0F61E1EC8D9}"/>
      </w:docPartPr>
      <w:docPartBody>
        <w:p w:rsidR="00730519" w:rsidRDefault="009E5CE0" w:rsidP="009E5CE0">
          <w:pPr>
            <w:pStyle w:val="A640FFF263E64AEBA22CBEC7F9EFD928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6BB2086BC1D9418F8CCAA39554C57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523F0-3399-4DD5-8D0F-8A780C5ADCD3}"/>
      </w:docPartPr>
      <w:docPartBody>
        <w:p w:rsidR="00730519" w:rsidRDefault="009E5CE0" w:rsidP="009E5CE0">
          <w:pPr>
            <w:pStyle w:val="6BB2086BC1D9418F8CCAA39554C5702D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91B50AEEC6F8459FAFDAED2EAAFC8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9C0DB-1B10-4E11-A3F1-C2675C7F2D5B}"/>
      </w:docPartPr>
      <w:docPartBody>
        <w:p w:rsidR="00730519" w:rsidRDefault="009E5CE0" w:rsidP="009E5CE0">
          <w:pPr>
            <w:pStyle w:val="91B50AEEC6F8459FAFDAED2EAAFC8887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1DD09FF103E84771A4A5014D96936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CE943-E1E8-47E6-8D34-A4199C3650D0}"/>
      </w:docPartPr>
      <w:docPartBody>
        <w:p w:rsidR="00730519" w:rsidRDefault="009E5CE0" w:rsidP="009E5CE0">
          <w:pPr>
            <w:pStyle w:val="1DD09FF103E84771A4A5014D96936FCE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9EDE0C95922D41D6AFF877270413C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88619-D465-434A-90FC-DA80A81FCE63}"/>
      </w:docPartPr>
      <w:docPartBody>
        <w:p w:rsidR="00730519" w:rsidRDefault="009E5CE0" w:rsidP="009E5CE0">
          <w:pPr>
            <w:pStyle w:val="9EDE0C95922D41D6AFF877270413C1AD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15FE86BBB5C0463CBCAF495E96EB5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3C3AC-AF63-467B-8548-B6B914D75BDA}"/>
      </w:docPartPr>
      <w:docPartBody>
        <w:p w:rsidR="00730519" w:rsidRDefault="009E5CE0" w:rsidP="009E5CE0">
          <w:pPr>
            <w:pStyle w:val="15FE86BBB5C0463CBCAF495E96EB564F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6D591F50A89341A99E3185336F7F2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25602-6E10-4B2C-B2C6-1E513A0F7886}"/>
      </w:docPartPr>
      <w:docPartBody>
        <w:p w:rsidR="00730519" w:rsidRDefault="009E5CE0" w:rsidP="009E5CE0">
          <w:pPr>
            <w:pStyle w:val="6D591F50A89341A99E3185336F7F28E5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EA00F0112FED4BA092C32536015A2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8931B-9EA5-4D04-9C9B-F1A74CCFDF74}"/>
      </w:docPartPr>
      <w:docPartBody>
        <w:p w:rsidR="00730519" w:rsidRDefault="009E5CE0" w:rsidP="009E5CE0">
          <w:pPr>
            <w:pStyle w:val="EA00F0112FED4BA092C32536015A2B5D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D531BFDA1E754743B27553B69E245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B37D5-B09A-469B-9075-74AC2CA40CC6}"/>
      </w:docPartPr>
      <w:docPartBody>
        <w:p w:rsidR="00730519" w:rsidRDefault="009E5CE0" w:rsidP="009E5CE0">
          <w:pPr>
            <w:pStyle w:val="D531BFDA1E754743B27553B69E245928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9A11DEF7ED4844EAA27DB0517C41D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6A984-BB97-4A41-B698-25CF4B2AE893}"/>
      </w:docPartPr>
      <w:docPartBody>
        <w:p w:rsidR="00730519" w:rsidRDefault="009E5CE0" w:rsidP="009E5CE0">
          <w:pPr>
            <w:pStyle w:val="9A11DEF7ED4844EAA27DB0517C41DAF1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359D0211BBCA4F8B8D3E66C37F38E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8756C-E65B-4FD3-AF24-BFC672594F8C}"/>
      </w:docPartPr>
      <w:docPartBody>
        <w:p w:rsidR="00730519" w:rsidRDefault="009E5CE0" w:rsidP="009E5CE0">
          <w:pPr>
            <w:pStyle w:val="359D0211BBCA4F8B8D3E66C37F38E687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D8D6CC69865E42CB93244FE1D2B5D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7FB89-10BD-401F-93BE-C2D113635FF9}"/>
      </w:docPartPr>
      <w:docPartBody>
        <w:p w:rsidR="00730519" w:rsidRDefault="009E5CE0" w:rsidP="009E5CE0">
          <w:pPr>
            <w:pStyle w:val="D8D6CC69865E42CB93244FE1D2B5D2D8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  <w:docPart>
      <w:docPartPr>
        <w:name w:val="A5C55A1554184831A5EF45F7B778E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F53E0-A672-47A9-B9FC-C0FBA22BDAAB}"/>
      </w:docPartPr>
      <w:docPartBody>
        <w:p w:rsidR="00730519" w:rsidRDefault="009E5CE0" w:rsidP="009E5CE0">
          <w:pPr>
            <w:pStyle w:val="A5C55A1554184831A5EF45F7B778E7C2"/>
          </w:pPr>
          <w:r w:rsidRPr="00B05E9B">
            <w:rPr>
              <w:rStyle w:val="Textedelespacerserv"/>
              <w:rFonts w:ascii="Arial" w:hAnsi="Arial" w:cs="Arial"/>
              <w:sz w:val="18"/>
            </w:rPr>
            <w:t>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c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E0"/>
    <w:rsid w:val="00730519"/>
    <w:rsid w:val="009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5CE0"/>
    <w:rPr>
      <w:rFonts w:cs="Times New Roman"/>
      <w:color w:val="808080"/>
    </w:rPr>
  </w:style>
  <w:style w:type="paragraph" w:customStyle="1" w:styleId="FCC39B700E994A77B660B158864A80B7">
    <w:name w:val="FCC39B700E994A77B660B158864A80B7"/>
    <w:rsid w:val="009E5CE0"/>
  </w:style>
  <w:style w:type="paragraph" w:customStyle="1" w:styleId="FA2E5D773506465ABF629B607EEB95E7">
    <w:name w:val="FA2E5D773506465ABF629B607EEB95E7"/>
    <w:rsid w:val="009E5CE0"/>
  </w:style>
  <w:style w:type="paragraph" w:customStyle="1" w:styleId="ED52FCC1519C47639BF703A31A4D6080">
    <w:name w:val="ED52FCC1519C47639BF703A31A4D6080"/>
    <w:rsid w:val="009E5CE0"/>
  </w:style>
  <w:style w:type="paragraph" w:customStyle="1" w:styleId="884F03BE3F784FE09943482F051F5850">
    <w:name w:val="884F03BE3F784FE09943482F051F5850"/>
    <w:rsid w:val="009E5CE0"/>
  </w:style>
  <w:style w:type="paragraph" w:customStyle="1" w:styleId="91C70B7F8EF0485EAA92018F845233C5">
    <w:name w:val="91C70B7F8EF0485EAA92018F845233C5"/>
    <w:rsid w:val="009E5CE0"/>
  </w:style>
  <w:style w:type="paragraph" w:customStyle="1" w:styleId="BC777491302D47E9B340ABB6322923A3">
    <w:name w:val="BC777491302D47E9B340ABB6322923A3"/>
    <w:rsid w:val="009E5CE0"/>
  </w:style>
  <w:style w:type="paragraph" w:customStyle="1" w:styleId="052E9677BE6844FE8D172E5106D8E260">
    <w:name w:val="052E9677BE6844FE8D172E5106D8E260"/>
    <w:rsid w:val="009E5CE0"/>
  </w:style>
  <w:style w:type="paragraph" w:customStyle="1" w:styleId="F1834D0BEA764B5AA5246398D32B1C5B">
    <w:name w:val="F1834D0BEA764B5AA5246398D32B1C5B"/>
    <w:rsid w:val="009E5CE0"/>
  </w:style>
  <w:style w:type="paragraph" w:customStyle="1" w:styleId="C5855603DD9F420C9CF984D644B78DF4">
    <w:name w:val="C5855603DD9F420C9CF984D644B78DF4"/>
    <w:rsid w:val="009E5CE0"/>
  </w:style>
  <w:style w:type="paragraph" w:customStyle="1" w:styleId="EF0C79431C7140088A56EE03A885B9A3">
    <w:name w:val="EF0C79431C7140088A56EE03A885B9A3"/>
    <w:rsid w:val="009E5CE0"/>
  </w:style>
  <w:style w:type="paragraph" w:customStyle="1" w:styleId="FA68191F77104140BE1FF6FC0B91A3A6">
    <w:name w:val="FA68191F77104140BE1FF6FC0B91A3A6"/>
    <w:rsid w:val="009E5CE0"/>
  </w:style>
  <w:style w:type="paragraph" w:customStyle="1" w:styleId="A640FFF263E64AEBA22CBEC7F9EFD928">
    <w:name w:val="A640FFF263E64AEBA22CBEC7F9EFD928"/>
    <w:rsid w:val="009E5CE0"/>
  </w:style>
  <w:style w:type="paragraph" w:customStyle="1" w:styleId="6BB2086BC1D9418F8CCAA39554C5702D">
    <w:name w:val="6BB2086BC1D9418F8CCAA39554C5702D"/>
    <w:rsid w:val="009E5CE0"/>
  </w:style>
  <w:style w:type="paragraph" w:customStyle="1" w:styleId="91B50AEEC6F8459FAFDAED2EAAFC8887">
    <w:name w:val="91B50AEEC6F8459FAFDAED2EAAFC8887"/>
    <w:rsid w:val="009E5CE0"/>
  </w:style>
  <w:style w:type="paragraph" w:customStyle="1" w:styleId="1DD09FF103E84771A4A5014D96936FCE">
    <w:name w:val="1DD09FF103E84771A4A5014D96936FCE"/>
    <w:rsid w:val="009E5CE0"/>
  </w:style>
  <w:style w:type="paragraph" w:customStyle="1" w:styleId="9EDE0C95922D41D6AFF877270413C1AD">
    <w:name w:val="9EDE0C95922D41D6AFF877270413C1AD"/>
    <w:rsid w:val="009E5CE0"/>
  </w:style>
  <w:style w:type="paragraph" w:customStyle="1" w:styleId="15FE86BBB5C0463CBCAF495E96EB564F">
    <w:name w:val="15FE86BBB5C0463CBCAF495E96EB564F"/>
    <w:rsid w:val="009E5CE0"/>
  </w:style>
  <w:style w:type="paragraph" w:customStyle="1" w:styleId="6D591F50A89341A99E3185336F7F28E5">
    <w:name w:val="6D591F50A89341A99E3185336F7F28E5"/>
    <w:rsid w:val="009E5CE0"/>
  </w:style>
  <w:style w:type="paragraph" w:customStyle="1" w:styleId="EA00F0112FED4BA092C32536015A2B5D">
    <w:name w:val="EA00F0112FED4BA092C32536015A2B5D"/>
    <w:rsid w:val="009E5CE0"/>
  </w:style>
  <w:style w:type="paragraph" w:customStyle="1" w:styleId="D531BFDA1E754743B27553B69E245928">
    <w:name w:val="D531BFDA1E754743B27553B69E245928"/>
    <w:rsid w:val="009E5CE0"/>
  </w:style>
  <w:style w:type="paragraph" w:customStyle="1" w:styleId="9A11DEF7ED4844EAA27DB0517C41DAF1">
    <w:name w:val="9A11DEF7ED4844EAA27DB0517C41DAF1"/>
    <w:rsid w:val="009E5CE0"/>
  </w:style>
  <w:style w:type="paragraph" w:customStyle="1" w:styleId="359D0211BBCA4F8B8D3E66C37F38E687">
    <w:name w:val="359D0211BBCA4F8B8D3E66C37F38E687"/>
    <w:rsid w:val="009E5CE0"/>
  </w:style>
  <w:style w:type="paragraph" w:customStyle="1" w:styleId="D8D6CC69865E42CB93244FE1D2B5D2D8">
    <w:name w:val="D8D6CC69865E42CB93244FE1D2B5D2D8"/>
    <w:rsid w:val="009E5CE0"/>
  </w:style>
  <w:style w:type="paragraph" w:customStyle="1" w:styleId="A5C55A1554184831A5EF45F7B778E7C2">
    <w:name w:val="A5C55A1554184831A5EF45F7B778E7C2"/>
    <w:rsid w:val="009E5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Copie 2</Template>
  <TotalTime>23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Toulouse, le 3 avril 2007</vt:lpstr>
    </vt:vector>
  </TitlesOfParts>
  <Company>cg31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Toulouse, le 3 avril 2007</dc:title>
  <dc:subject/>
  <dc:creator>DR</dc:creator>
  <cp:keywords/>
  <dc:description/>
  <cp:lastModifiedBy>Berger Julie</cp:lastModifiedBy>
  <cp:revision>11</cp:revision>
  <cp:lastPrinted>2021-06-10T09:26:00Z</cp:lastPrinted>
  <dcterms:created xsi:type="dcterms:W3CDTF">2020-12-03T11:18:00Z</dcterms:created>
  <dcterms:modified xsi:type="dcterms:W3CDTF">2021-06-16T09:13:00Z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ZPFMKPYYZYPX-14-66</vt:lpwstr>
  </property>
  <property fmtid="{D5CDD505-2E9C-101B-9397-08002B2CF9AE}" pid="3" name="_dlc_DocIdItemGuid">
    <vt:lpwstr>17359ffd-c612-4259-8c56-72c7bce7bd21</vt:lpwstr>
  </property>
  <property fmtid="{D5CDD505-2E9C-101B-9397-08002B2CF9AE}" pid="4" name="_dlc_DocIdUrl">
    <vt:lpwstr>http://espace-collaboratif/sites/dvi/_layouts/DocIdRedir.aspx?ID=ZPFMKPYYZYPX-14-66, ZPFMKPYYZYPX-14-66</vt:lpwstr>
  </property>
</Properties>
</file>